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0F" w:rsidRDefault="00600A0F">
      <w:pPr>
        <w:spacing w:after="120"/>
        <w:jc w:val="center"/>
        <w:rPr>
          <w:rFonts w:ascii="Century Gothic" w:hAnsi="Century Gothic"/>
          <w:b/>
          <w:color w:val="000000"/>
          <w:sz w:val="30"/>
          <w:szCs w:val="32"/>
        </w:rPr>
      </w:pPr>
      <w:r>
        <w:rPr>
          <w:rFonts w:ascii="Century Gothic" w:hAnsi="Century Gothic"/>
          <w:b/>
          <w:color w:val="000000"/>
          <w:sz w:val="30"/>
          <w:szCs w:val="32"/>
        </w:rPr>
        <w:t>2016-2017 EĞİTİM-ÖĞRETİM YILI İŞGÜNÜ TAKVİMİ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9"/>
        <w:gridCol w:w="562"/>
        <w:gridCol w:w="563"/>
        <w:gridCol w:w="279"/>
        <w:gridCol w:w="285"/>
        <w:gridCol w:w="563"/>
        <w:gridCol w:w="566"/>
        <w:gridCol w:w="457"/>
        <w:gridCol w:w="39"/>
        <w:gridCol w:w="99"/>
        <w:gridCol w:w="397"/>
        <w:gridCol w:w="114"/>
        <w:gridCol w:w="84"/>
        <w:gridCol w:w="254"/>
        <w:gridCol w:w="44"/>
        <w:gridCol w:w="266"/>
        <w:gridCol w:w="32"/>
        <w:gridCol w:w="198"/>
        <w:gridCol w:w="397"/>
        <w:gridCol w:w="22"/>
        <w:gridCol w:w="77"/>
        <w:gridCol w:w="497"/>
        <w:gridCol w:w="510"/>
        <w:gridCol w:w="57"/>
        <w:gridCol w:w="453"/>
        <w:gridCol w:w="62"/>
        <w:gridCol w:w="449"/>
        <w:gridCol w:w="55"/>
        <w:gridCol w:w="455"/>
        <w:gridCol w:w="49"/>
        <w:gridCol w:w="462"/>
      </w:tblGrid>
      <w:tr w:rsidR="00600A0F" w:rsidRPr="001C397A" w:rsidTr="00B86F94"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A0F" w:rsidRPr="00543474" w:rsidRDefault="00600A0F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54347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8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A0F" w:rsidRPr="00543474" w:rsidRDefault="00600A0F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EYLÜL/2016</w:t>
            </w:r>
          </w:p>
        </w:tc>
        <w:tc>
          <w:tcPr>
            <w:tcW w:w="297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A0F" w:rsidRPr="00543474" w:rsidRDefault="00600A0F" w:rsidP="0031335C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EKİM/2016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A0F" w:rsidRPr="00543474" w:rsidRDefault="00600A0F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KASIM/2016</w:t>
            </w:r>
          </w:p>
        </w:tc>
      </w:tr>
      <w:tr w:rsidR="00600A0F" w:rsidRPr="001C397A" w:rsidTr="00B86F94"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0A0F" w:rsidRPr="00543474" w:rsidRDefault="00600A0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0A0F" w:rsidRPr="00972C90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600A0F" w:rsidRPr="00972C90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</w:tcBorders>
            <w:vAlign w:val="center"/>
          </w:tcPr>
          <w:p w:rsidR="00600A0F" w:rsidRPr="00972C90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12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600A0F" w:rsidRPr="0005012E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5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0A0F" w:rsidRPr="0005012E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26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600A0F" w:rsidRPr="0005012E" w:rsidRDefault="00600A0F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600A0F" w:rsidRPr="0005012E" w:rsidRDefault="00600A0F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648" w:type="dxa"/>
            <w:gridSpan w:val="4"/>
            <w:vAlign w:val="center"/>
          </w:tcPr>
          <w:p w:rsidR="00600A0F" w:rsidRPr="0005012E" w:rsidRDefault="00600A0F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10</w:t>
            </w:r>
          </w:p>
        </w:tc>
        <w:tc>
          <w:tcPr>
            <w:tcW w:w="649" w:type="dxa"/>
            <w:gridSpan w:val="4"/>
            <w:vAlign w:val="center"/>
          </w:tcPr>
          <w:p w:rsidR="00600A0F" w:rsidRPr="0005012E" w:rsidRDefault="00600A0F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17</w:t>
            </w: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vAlign w:val="center"/>
          </w:tcPr>
          <w:p w:rsidR="00600A0F" w:rsidRPr="00DD7737" w:rsidRDefault="00600A0F" w:rsidP="005A2AFB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 w:rsidRPr="00DD7737">
              <w:rPr>
                <w:rFonts w:ascii="Arial Narrow" w:hAnsi="Arial Narrow" w:cs="Tahoma"/>
                <w:b/>
                <w:bCs/>
                <w:sz w:val="16"/>
                <w:szCs w:val="16"/>
              </w:rPr>
              <w:t>24/31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600A0F" w:rsidRPr="0005012E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600A0F" w:rsidRPr="0005012E" w:rsidRDefault="00600A0F" w:rsidP="00CE27B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511" w:type="dxa"/>
            <w:gridSpan w:val="2"/>
            <w:vAlign w:val="center"/>
          </w:tcPr>
          <w:p w:rsidR="00600A0F" w:rsidRPr="0005012E" w:rsidRDefault="00600A0F" w:rsidP="006E236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510" w:type="dxa"/>
            <w:gridSpan w:val="2"/>
            <w:vAlign w:val="center"/>
          </w:tcPr>
          <w:p w:rsidR="00600A0F" w:rsidRPr="0005012E" w:rsidRDefault="00600A0F" w:rsidP="00D27B2D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21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600A0F" w:rsidRPr="0005012E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28</w:t>
            </w:r>
          </w:p>
        </w:tc>
      </w:tr>
      <w:tr w:rsidR="00600A0F" w:rsidRPr="001C397A" w:rsidTr="00B86F94"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A0F" w:rsidRPr="00543474" w:rsidRDefault="00600A0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600A0F" w:rsidRPr="00972C90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00A0F" w:rsidRPr="00972C90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6</w:t>
            </w:r>
          </w:p>
        </w:tc>
        <w:tc>
          <w:tcPr>
            <w:tcW w:w="564" w:type="dxa"/>
            <w:gridSpan w:val="2"/>
            <w:vAlign w:val="center"/>
          </w:tcPr>
          <w:p w:rsidR="00600A0F" w:rsidRPr="00972C90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13</w:t>
            </w:r>
          </w:p>
        </w:tc>
        <w:tc>
          <w:tcPr>
            <w:tcW w:w="563" w:type="dxa"/>
            <w:vAlign w:val="center"/>
          </w:tcPr>
          <w:p w:rsidR="00600A0F" w:rsidRPr="0005012E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600A0F" w:rsidRPr="0005012E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27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600A0F" w:rsidRPr="0005012E" w:rsidRDefault="00600A0F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600A0F" w:rsidRPr="0005012E" w:rsidRDefault="00600A0F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648" w:type="dxa"/>
            <w:gridSpan w:val="4"/>
            <w:vAlign w:val="center"/>
          </w:tcPr>
          <w:p w:rsidR="00600A0F" w:rsidRPr="0005012E" w:rsidRDefault="00600A0F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11</w:t>
            </w:r>
          </w:p>
        </w:tc>
        <w:tc>
          <w:tcPr>
            <w:tcW w:w="649" w:type="dxa"/>
            <w:gridSpan w:val="4"/>
            <w:vAlign w:val="center"/>
          </w:tcPr>
          <w:p w:rsidR="00600A0F" w:rsidRPr="0005012E" w:rsidRDefault="00600A0F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18</w:t>
            </w: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vAlign w:val="center"/>
          </w:tcPr>
          <w:p w:rsidR="00600A0F" w:rsidRPr="0005012E" w:rsidRDefault="00600A0F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25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600A0F" w:rsidRPr="0005012E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:rsidR="00600A0F" w:rsidRPr="0005012E" w:rsidRDefault="00600A0F" w:rsidP="00CE27B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511" w:type="dxa"/>
            <w:gridSpan w:val="2"/>
            <w:vAlign w:val="center"/>
          </w:tcPr>
          <w:p w:rsidR="00600A0F" w:rsidRPr="0005012E" w:rsidRDefault="00600A0F" w:rsidP="006E236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510" w:type="dxa"/>
            <w:gridSpan w:val="2"/>
            <w:vAlign w:val="center"/>
          </w:tcPr>
          <w:p w:rsidR="00600A0F" w:rsidRPr="0005012E" w:rsidRDefault="00600A0F" w:rsidP="00D27B2D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22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600A0F" w:rsidRPr="0005012E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29</w:t>
            </w:r>
          </w:p>
        </w:tc>
      </w:tr>
      <w:tr w:rsidR="00600A0F" w:rsidRPr="001C397A" w:rsidTr="00B86F94"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A0F" w:rsidRPr="00543474" w:rsidRDefault="00600A0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600A0F" w:rsidRPr="00972C90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00A0F" w:rsidRPr="00972C90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7</w:t>
            </w:r>
          </w:p>
        </w:tc>
        <w:tc>
          <w:tcPr>
            <w:tcW w:w="564" w:type="dxa"/>
            <w:gridSpan w:val="2"/>
            <w:vAlign w:val="center"/>
          </w:tcPr>
          <w:p w:rsidR="00600A0F" w:rsidRPr="00972C90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14</w:t>
            </w:r>
          </w:p>
        </w:tc>
        <w:tc>
          <w:tcPr>
            <w:tcW w:w="563" w:type="dxa"/>
            <w:vAlign w:val="center"/>
          </w:tcPr>
          <w:p w:rsidR="00600A0F" w:rsidRPr="0005012E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21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600A0F" w:rsidRPr="0005012E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28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600A0F" w:rsidRPr="0005012E" w:rsidRDefault="00600A0F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600A0F" w:rsidRPr="0005012E" w:rsidRDefault="00600A0F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648" w:type="dxa"/>
            <w:gridSpan w:val="4"/>
            <w:vAlign w:val="center"/>
          </w:tcPr>
          <w:p w:rsidR="00600A0F" w:rsidRPr="0005012E" w:rsidRDefault="00600A0F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12</w:t>
            </w:r>
          </w:p>
        </w:tc>
        <w:tc>
          <w:tcPr>
            <w:tcW w:w="649" w:type="dxa"/>
            <w:gridSpan w:val="4"/>
            <w:vAlign w:val="center"/>
          </w:tcPr>
          <w:p w:rsidR="00600A0F" w:rsidRPr="0005012E" w:rsidRDefault="00600A0F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19</w:t>
            </w: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vAlign w:val="center"/>
          </w:tcPr>
          <w:p w:rsidR="00600A0F" w:rsidRPr="0005012E" w:rsidRDefault="00600A0F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26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600A0F" w:rsidRPr="0005012E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510" w:type="dxa"/>
            <w:gridSpan w:val="2"/>
            <w:vAlign w:val="center"/>
          </w:tcPr>
          <w:p w:rsidR="00600A0F" w:rsidRPr="0005012E" w:rsidRDefault="00600A0F" w:rsidP="00CE27B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511" w:type="dxa"/>
            <w:gridSpan w:val="2"/>
            <w:vAlign w:val="center"/>
          </w:tcPr>
          <w:p w:rsidR="00600A0F" w:rsidRPr="0005012E" w:rsidRDefault="00600A0F" w:rsidP="006E236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510" w:type="dxa"/>
            <w:gridSpan w:val="2"/>
            <w:vAlign w:val="center"/>
          </w:tcPr>
          <w:p w:rsidR="00600A0F" w:rsidRPr="0005012E" w:rsidRDefault="00600A0F" w:rsidP="00D27B2D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23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600A0F" w:rsidRPr="0005012E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30</w:t>
            </w:r>
          </w:p>
        </w:tc>
      </w:tr>
      <w:tr w:rsidR="00600A0F" w:rsidRPr="001C397A" w:rsidTr="00B86F94"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A0F" w:rsidRPr="00543474" w:rsidRDefault="00600A0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600A0F" w:rsidRPr="00972C90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600A0F" w:rsidRPr="00972C90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8</w:t>
            </w:r>
          </w:p>
        </w:tc>
        <w:tc>
          <w:tcPr>
            <w:tcW w:w="564" w:type="dxa"/>
            <w:gridSpan w:val="2"/>
            <w:vAlign w:val="center"/>
          </w:tcPr>
          <w:p w:rsidR="00600A0F" w:rsidRPr="00972C90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15</w:t>
            </w:r>
          </w:p>
        </w:tc>
        <w:tc>
          <w:tcPr>
            <w:tcW w:w="563" w:type="dxa"/>
            <w:vAlign w:val="center"/>
          </w:tcPr>
          <w:p w:rsidR="00600A0F" w:rsidRPr="0005012E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22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600A0F" w:rsidRPr="003D62FB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3D62FB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29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600A0F" w:rsidRPr="0005012E" w:rsidRDefault="00600A0F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600A0F" w:rsidRPr="0005012E" w:rsidRDefault="00600A0F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648" w:type="dxa"/>
            <w:gridSpan w:val="4"/>
            <w:vAlign w:val="center"/>
          </w:tcPr>
          <w:p w:rsidR="00600A0F" w:rsidRPr="0005012E" w:rsidRDefault="00600A0F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13</w:t>
            </w:r>
          </w:p>
        </w:tc>
        <w:tc>
          <w:tcPr>
            <w:tcW w:w="649" w:type="dxa"/>
            <w:gridSpan w:val="4"/>
            <w:vAlign w:val="center"/>
          </w:tcPr>
          <w:p w:rsidR="00600A0F" w:rsidRPr="0005012E" w:rsidRDefault="00600A0F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20</w:t>
            </w: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vAlign w:val="center"/>
          </w:tcPr>
          <w:p w:rsidR="00600A0F" w:rsidRPr="0005012E" w:rsidRDefault="00600A0F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27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600A0F" w:rsidRPr="0005012E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510" w:type="dxa"/>
            <w:gridSpan w:val="2"/>
            <w:vAlign w:val="center"/>
          </w:tcPr>
          <w:p w:rsidR="00600A0F" w:rsidRPr="0005012E" w:rsidRDefault="00600A0F" w:rsidP="00CE27B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511" w:type="dxa"/>
            <w:gridSpan w:val="2"/>
            <w:vAlign w:val="center"/>
          </w:tcPr>
          <w:p w:rsidR="00600A0F" w:rsidRPr="0005012E" w:rsidRDefault="00600A0F" w:rsidP="006E236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17</w:t>
            </w:r>
          </w:p>
        </w:tc>
        <w:tc>
          <w:tcPr>
            <w:tcW w:w="510" w:type="dxa"/>
            <w:gridSpan w:val="2"/>
            <w:vAlign w:val="center"/>
          </w:tcPr>
          <w:p w:rsidR="00600A0F" w:rsidRPr="0005012E" w:rsidRDefault="00600A0F" w:rsidP="00D27B2D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24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600A0F" w:rsidRPr="0005012E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</w:tr>
      <w:tr w:rsidR="00600A0F" w:rsidRPr="001C397A" w:rsidTr="00B86F94"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A0F" w:rsidRPr="00543474" w:rsidRDefault="00600A0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600A0F" w:rsidRPr="00972C90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</w:t>
            </w:r>
          </w:p>
        </w:tc>
        <w:tc>
          <w:tcPr>
            <w:tcW w:w="563" w:type="dxa"/>
            <w:vAlign w:val="center"/>
          </w:tcPr>
          <w:p w:rsidR="00600A0F" w:rsidRPr="00972C90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9</w:t>
            </w:r>
          </w:p>
        </w:tc>
        <w:tc>
          <w:tcPr>
            <w:tcW w:w="564" w:type="dxa"/>
            <w:gridSpan w:val="2"/>
            <w:vAlign w:val="center"/>
          </w:tcPr>
          <w:p w:rsidR="00600A0F" w:rsidRPr="00972C90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16</w:t>
            </w:r>
          </w:p>
        </w:tc>
        <w:tc>
          <w:tcPr>
            <w:tcW w:w="563" w:type="dxa"/>
            <w:vAlign w:val="center"/>
          </w:tcPr>
          <w:p w:rsidR="00600A0F" w:rsidRPr="0005012E" w:rsidRDefault="00600A0F" w:rsidP="00B3547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23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600A0F" w:rsidRPr="0005012E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30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600A0F" w:rsidRPr="0005012E" w:rsidRDefault="00600A0F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600A0F" w:rsidRPr="0005012E" w:rsidRDefault="00600A0F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648" w:type="dxa"/>
            <w:gridSpan w:val="4"/>
            <w:vAlign w:val="center"/>
          </w:tcPr>
          <w:p w:rsidR="00600A0F" w:rsidRPr="0005012E" w:rsidRDefault="00600A0F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14</w:t>
            </w:r>
          </w:p>
        </w:tc>
        <w:tc>
          <w:tcPr>
            <w:tcW w:w="649" w:type="dxa"/>
            <w:gridSpan w:val="4"/>
            <w:vAlign w:val="center"/>
          </w:tcPr>
          <w:p w:rsidR="00600A0F" w:rsidRPr="0005012E" w:rsidRDefault="00600A0F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21</w:t>
            </w: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vAlign w:val="center"/>
          </w:tcPr>
          <w:p w:rsidR="00600A0F" w:rsidRPr="0005012E" w:rsidRDefault="00600A0F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28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600A0F" w:rsidRPr="0005012E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510" w:type="dxa"/>
            <w:gridSpan w:val="2"/>
            <w:vAlign w:val="center"/>
          </w:tcPr>
          <w:p w:rsidR="00600A0F" w:rsidRPr="0005012E" w:rsidRDefault="00600A0F" w:rsidP="00CE27B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511" w:type="dxa"/>
            <w:gridSpan w:val="2"/>
            <w:vAlign w:val="center"/>
          </w:tcPr>
          <w:p w:rsidR="00600A0F" w:rsidRPr="0005012E" w:rsidRDefault="00600A0F" w:rsidP="006E236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510" w:type="dxa"/>
            <w:gridSpan w:val="2"/>
            <w:vAlign w:val="center"/>
          </w:tcPr>
          <w:p w:rsidR="00600A0F" w:rsidRPr="0005012E" w:rsidRDefault="00600A0F" w:rsidP="00D27B2D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25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600A0F" w:rsidRPr="0005012E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</w:tr>
      <w:tr w:rsidR="00600A0F" w:rsidRPr="001C397A" w:rsidTr="00B86F94"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00A0F" w:rsidRPr="00543474" w:rsidRDefault="00600A0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00A0F" w:rsidRPr="00543474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3</w:t>
            </w:r>
          </w:p>
        </w:tc>
        <w:tc>
          <w:tcPr>
            <w:tcW w:w="563" w:type="dxa"/>
            <w:shd w:val="clear" w:color="auto" w:fill="D9D9D9"/>
            <w:vAlign w:val="center"/>
          </w:tcPr>
          <w:p w:rsidR="00600A0F" w:rsidRPr="00543474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10</w:t>
            </w:r>
          </w:p>
        </w:tc>
        <w:tc>
          <w:tcPr>
            <w:tcW w:w="564" w:type="dxa"/>
            <w:gridSpan w:val="2"/>
            <w:shd w:val="clear" w:color="auto" w:fill="D9D9D9"/>
            <w:vAlign w:val="center"/>
          </w:tcPr>
          <w:p w:rsidR="00600A0F" w:rsidRPr="0014722B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17</w:t>
            </w:r>
          </w:p>
        </w:tc>
        <w:tc>
          <w:tcPr>
            <w:tcW w:w="563" w:type="dxa"/>
            <w:shd w:val="clear" w:color="auto" w:fill="D9D9D9"/>
            <w:vAlign w:val="center"/>
          </w:tcPr>
          <w:p w:rsidR="00600A0F" w:rsidRPr="00543474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24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00A0F" w:rsidRPr="00543474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45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00A0F" w:rsidRPr="005A2AFB" w:rsidRDefault="00600A0F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1</w:t>
            </w:r>
          </w:p>
        </w:tc>
        <w:tc>
          <w:tcPr>
            <w:tcW w:w="649" w:type="dxa"/>
            <w:gridSpan w:val="4"/>
            <w:shd w:val="clear" w:color="auto" w:fill="D9D9D9"/>
            <w:vAlign w:val="center"/>
          </w:tcPr>
          <w:p w:rsidR="00600A0F" w:rsidRPr="005A2AFB" w:rsidRDefault="00600A0F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8</w:t>
            </w:r>
          </w:p>
        </w:tc>
        <w:tc>
          <w:tcPr>
            <w:tcW w:w="648" w:type="dxa"/>
            <w:gridSpan w:val="4"/>
            <w:shd w:val="clear" w:color="auto" w:fill="E0E0E0"/>
            <w:vAlign w:val="center"/>
          </w:tcPr>
          <w:p w:rsidR="00600A0F" w:rsidRPr="005A2AFB" w:rsidRDefault="00600A0F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15</w:t>
            </w:r>
          </w:p>
        </w:tc>
        <w:tc>
          <w:tcPr>
            <w:tcW w:w="649" w:type="dxa"/>
            <w:gridSpan w:val="4"/>
            <w:shd w:val="clear" w:color="auto" w:fill="D9D9D9"/>
            <w:vAlign w:val="center"/>
          </w:tcPr>
          <w:p w:rsidR="00600A0F" w:rsidRPr="005A2AFB" w:rsidRDefault="00600A0F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22</w:t>
            </w: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00A0F" w:rsidRPr="005A2AFB" w:rsidRDefault="00600A0F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29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00A0F" w:rsidRPr="00543474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5</w:t>
            </w:r>
          </w:p>
        </w:tc>
        <w:tc>
          <w:tcPr>
            <w:tcW w:w="510" w:type="dxa"/>
            <w:gridSpan w:val="2"/>
            <w:shd w:val="clear" w:color="auto" w:fill="D9D9D9"/>
            <w:vAlign w:val="center"/>
          </w:tcPr>
          <w:p w:rsidR="00600A0F" w:rsidRPr="00543474" w:rsidRDefault="00600A0F" w:rsidP="00CE27B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12</w:t>
            </w:r>
          </w:p>
        </w:tc>
        <w:tc>
          <w:tcPr>
            <w:tcW w:w="511" w:type="dxa"/>
            <w:gridSpan w:val="2"/>
            <w:shd w:val="clear" w:color="auto" w:fill="D9D9D9"/>
            <w:vAlign w:val="center"/>
          </w:tcPr>
          <w:p w:rsidR="00600A0F" w:rsidRPr="00543474" w:rsidRDefault="00600A0F" w:rsidP="006E236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19</w:t>
            </w:r>
          </w:p>
        </w:tc>
        <w:tc>
          <w:tcPr>
            <w:tcW w:w="510" w:type="dxa"/>
            <w:gridSpan w:val="2"/>
            <w:shd w:val="clear" w:color="auto" w:fill="D9D9D9"/>
            <w:vAlign w:val="center"/>
          </w:tcPr>
          <w:p w:rsidR="00600A0F" w:rsidRPr="00543474" w:rsidRDefault="00600A0F" w:rsidP="00D27B2D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26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00A0F" w:rsidRPr="00543474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</w:tr>
      <w:tr w:rsidR="00600A0F" w:rsidRPr="001C397A" w:rsidTr="00B86F94">
        <w:trPr>
          <w:trHeight w:val="70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00A0F" w:rsidRPr="00543474" w:rsidRDefault="00600A0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00A0F" w:rsidRPr="00543474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4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00A0F" w:rsidRPr="00543474" w:rsidRDefault="00600A0F" w:rsidP="00D56830">
            <w:pP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 xml:space="preserve"> 11</w:t>
            </w:r>
          </w:p>
        </w:tc>
        <w:tc>
          <w:tcPr>
            <w:tcW w:w="564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00A0F" w:rsidRPr="00543474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18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00A0F" w:rsidRPr="00543474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25</w:t>
            </w:r>
          </w:p>
        </w:tc>
        <w:tc>
          <w:tcPr>
            <w:tcW w:w="5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0A0F" w:rsidRPr="00543474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00A0F" w:rsidRPr="005A2AFB" w:rsidRDefault="00600A0F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2</w:t>
            </w:r>
          </w:p>
        </w:tc>
        <w:tc>
          <w:tcPr>
            <w:tcW w:w="649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00A0F" w:rsidRPr="005A2AFB" w:rsidRDefault="00600A0F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9</w:t>
            </w:r>
          </w:p>
        </w:tc>
        <w:tc>
          <w:tcPr>
            <w:tcW w:w="648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00A0F" w:rsidRPr="005A2AFB" w:rsidRDefault="00600A0F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15</w:t>
            </w:r>
          </w:p>
        </w:tc>
        <w:tc>
          <w:tcPr>
            <w:tcW w:w="649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00A0F" w:rsidRPr="005A2AFB" w:rsidRDefault="00600A0F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23</w:t>
            </w:r>
          </w:p>
        </w:tc>
        <w:tc>
          <w:tcPr>
            <w:tcW w:w="57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0A0F" w:rsidRPr="005A2AFB" w:rsidRDefault="00600A0F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30</w:t>
            </w: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00A0F" w:rsidRPr="00543474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6</w:t>
            </w:r>
          </w:p>
        </w:tc>
        <w:tc>
          <w:tcPr>
            <w:tcW w:w="510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00A0F" w:rsidRPr="00543474" w:rsidRDefault="00600A0F" w:rsidP="00CE27B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13</w:t>
            </w:r>
          </w:p>
        </w:tc>
        <w:tc>
          <w:tcPr>
            <w:tcW w:w="511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00A0F" w:rsidRPr="00543474" w:rsidRDefault="00600A0F" w:rsidP="006E236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20</w:t>
            </w:r>
          </w:p>
        </w:tc>
        <w:tc>
          <w:tcPr>
            <w:tcW w:w="510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00A0F" w:rsidRPr="00543474" w:rsidRDefault="00600A0F" w:rsidP="00D27B2D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27</w:t>
            </w:r>
          </w:p>
        </w:tc>
        <w:tc>
          <w:tcPr>
            <w:tcW w:w="51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0A0F" w:rsidRPr="00543474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</w:tr>
      <w:tr w:rsidR="00600A0F" w:rsidRPr="001C397A" w:rsidTr="00B86F94"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A0F" w:rsidRPr="007F0C24" w:rsidRDefault="00600A0F">
            <w:pPr>
              <w:rPr>
                <w:rFonts w:ascii="Century Gothic" w:hAnsi="Century Gothic"/>
                <w:b/>
                <w:color w:val="333399"/>
                <w:sz w:val="16"/>
                <w:szCs w:val="16"/>
              </w:rPr>
            </w:pPr>
            <w:r w:rsidRPr="007F0C24">
              <w:rPr>
                <w:rFonts w:ascii="Century Gothic" w:hAnsi="Century Gothic"/>
                <w:b/>
                <w:color w:val="333399"/>
                <w:sz w:val="16"/>
                <w:szCs w:val="16"/>
              </w:rPr>
              <w:t>İşgünü/hafta</w:t>
            </w:r>
          </w:p>
        </w:tc>
        <w:tc>
          <w:tcPr>
            <w:tcW w:w="281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0F" w:rsidRPr="003E6C49" w:rsidRDefault="00600A0F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10</w:t>
            </w:r>
          </w:p>
        </w:tc>
        <w:tc>
          <w:tcPr>
            <w:tcW w:w="2977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0F" w:rsidRPr="003E6C49" w:rsidRDefault="00600A0F" w:rsidP="00D04DA2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21,5</w:t>
            </w:r>
          </w:p>
        </w:tc>
        <w:tc>
          <w:tcPr>
            <w:tcW w:w="255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0F" w:rsidRPr="003E6C49" w:rsidRDefault="00600A0F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22</w:t>
            </w:r>
          </w:p>
        </w:tc>
      </w:tr>
      <w:tr w:rsidR="00600A0F" w:rsidRPr="001C397A" w:rsidTr="00B86F94"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A0F" w:rsidRPr="007F0C24" w:rsidRDefault="00600A0F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7F0C2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8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A0F" w:rsidRPr="007F0C24" w:rsidRDefault="00600A0F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F0C24">
              <w:rPr>
                <w:rFonts w:ascii="Century Gothic" w:hAnsi="Century Gothic"/>
                <w:b/>
                <w:color w:val="FF0000"/>
                <w:szCs w:val="22"/>
              </w:rPr>
              <w:t>ARALIK/201</w:t>
            </w:r>
            <w:r>
              <w:rPr>
                <w:rFonts w:ascii="Century Gothic" w:hAnsi="Century Gothic"/>
                <w:b/>
                <w:color w:val="FF0000"/>
                <w:szCs w:val="22"/>
              </w:rPr>
              <w:t>6</w:t>
            </w:r>
          </w:p>
        </w:tc>
        <w:tc>
          <w:tcPr>
            <w:tcW w:w="297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A0F" w:rsidRPr="007F0C24" w:rsidRDefault="00600A0F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OCAK/2017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A0F" w:rsidRPr="007F0C24" w:rsidRDefault="00600A0F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ŞUBAT/2017</w:t>
            </w:r>
          </w:p>
        </w:tc>
      </w:tr>
      <w:tr w:rsidR="00600A0F" w:rsidRPr="001C397A" w:rsidTr="00B86F94">
        <w:trPr>
          <w:trHeight w:val="251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0A0F" w:rsidRPr="007F0C24" w:rsidRDefault="00600A0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0A0F" w:rsidRPr="00394DF5" w:rsidRDefault="00600A0F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600A0F" w:rsidRPr="00394DF5" w:rsidRDefault="00600A0F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</w:tcBorders>
            <w:vAlign w:val="center"/>
          </w:tcPr>
          <w:p w:rsidR="00600A0F" w:rsidRPr="00394DF5" w:rsidRDefault="00600A0F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600A0F" w:rsidRPr="00CF0E03" w:rsidRDefault="00600A0F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5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0A0F" w:rsidRPr="00CF0E03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26</w:t>
            </w: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0A0F" w:rsidRPr="00394DF5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12" w:space="0" w:color="auto"/>
            </w:tcBorders>
            <w:vAlign w:val="center"/>
          </w:tcPr>
          <w:p w:rsidR="00600A0F" w:rsidRPr="00394DF5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496" w:type="dxa"/>
            <w:gridSpan w:val="4"/>
            <w:tcBorders>
              <w:top w:val="single" w:sz="12" w:space="0" w:color="auto"/>
            </w:tcBorders>
            <w:vAlign w:val="center"/>
          </w:tcPr>
          <w:p w:rsidR="00600A0F" w:rsidRPr="00394DF5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496" w:type="dxa"/>
            <w:gridSpan w:val="3"/>
            <w:tcBorders>
              <w:top w:val="single" w:sz="12" w:space="0" w:color="auto"/>
            </w:tcBorders>
            <w:vAlign w:val="center"/>
          </w:tcPr>
          <w:p w:rsidR="00600A0F" w:rsidRPr="00394DF5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496" w:type="dxa"/>
            <w:gridSpan w:val="3"/>
            <w:tcBorders>
              <w:top w:val="single" w:sz="12" w:space="0" w:color="auto"/>
            </w:tcBorders>
            <w:vAlign w:val="center"/>
          </w:tcPr>
          <w:p w:rsidR="00600A0F" w:rsidRPr="00972C90" w:rsidRDefault="00600A0F" w:rsidP="00144B86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23</w:t>
            </w:r>
          </w:p>
        </w:tc>
        <w:tc>
          <w:tcPr>
            <w:tcW w:w="4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0A0F" w:rsidRPr="00972C90" w:rsidRDefault="00600A0F" w:rsidP="007068DD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0A0F" w:rsidRPr="0005012E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15" w:type="dxa"/>
            <w:gridSpan w:val="2"/>
            <w:tcBorders>
              <w:top w:val="single" w:sz="12" w:space="0" w:color="auto"/>
            </w:tcBorders>
            <w:vAlign w:val="center"/>
          </w:tcPr>
          <w:p w:rsidR="00600A0F" w:rsidRPr="009E3E69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12" w:space="0" w:color="auto"/>
            </w:tcBorders>
            <w:vAlign w:val="center"/>
          </w:tcPr>
          <w:p w:rsidR="00600A0F" w:rsidRPr="00394DF5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504" w:type="dxa"/>
            <w:gridSpan w:val="2"/>
            <w:tcBorders>
              <w:top w:val="single" w:sz="12" w:space="0" w:color="auto"/>
            </w:tcBorders>
            <w:vAlign w:val="center"/>
          </w:tcPr>
          <w:p w:rsidR="00600A0F" w:rsidRPr="00394DF5" w:rsidRDefault="00600A0F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0A0F" w:rsidRPr="00394DF5" w:rsidRDefault="00600A0F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27</w:t>
            </w:r>
          </w:p>
        </w:tc>
      </w:tr>
      <w:tr w:rsidR="00600A0F" w:rsidRPr="001C397A" w:rsidTr="00B86F94">
        <w:trPr>
          <w:trHeight w:val="251"/>
        </w:trPr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A0F" w:rsidRPr="007F0C24" w:rsidRDefault="00600A0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600A0F" w:rsidRPr="00394DF5" w:rsidRDefault="00600A0F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00A0F" w:rsidRPr="00394DF5" w:rsidRDefault="00600A0F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564" w:type="dxa"/>
            <w:gridSpan w:val="2"/>
            <w:vAlign w:val="center"/>
          </w:tcPr>
          <w:p w:rsidR="00600A0F" w:rsidRPr="00394DF5" w:rsidRDefault="00600A0F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563" w:type="dxa"/>
            <w:vAlign w:val="center"/>
          </w:tcPr>
          <w:p w:rsidR="00600A0F" w:rsidRPr="00394DF5" w:rsidRDefault="00600A0F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600A0F" w:rsidRPr="00394DF5" w:rsidRDefault="00600A0F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27</w:t>
            </w:r>
          </w:p>
        </w:tc>
        <w:tc>
          <w:tcPr>
            <w:tcW w:w="496" w:type="dxa"/>
            <w:gridSpan w:val="2"/>
            <w:tcBorders>
              <w:left w:val="single" w:sz="12" w:space="0" w:color="auto"/>
            </w:tcBorders>
            <w:vAlign w:val="center"/>
          </w:tcPr>
          <w:p w:rsidR="00600A0F" w:rsidRPr="00E50600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600A0F" w:rsidRPr="00394DF5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496" w:type="dxa"/>
            <w:gridSpan w:val="4"/>
            <w:vAlign w:val="center"/>
          </w:tcPr>
          <w:p w:rsidR="00600A0F" w:rsidRPr="00394DF5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496" w:type="dxa"/>
            <w:gridSpan w:val="3"/>
            <w:vAlign w:val="center"/>
          </w:tcPr>
          <w:p w:rsidR="00600A0F" w:rsidRPr="00394DF5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17</w:t>
            </w:r>
          </w:p>
        </w:tc>
        <w:tc>
          <w:tcPr>
            <w:tcW w:w="496" w:type="dxa"/>
            <w:gridSpan w:val="3"/>
            <w:vAlign w:val="center"/>
          </w:tcPr>
          <w:p w:rsidR="00600A0F" w:rsidRPr="00972C90" w:rsidRDefault="00600A0F" w:rsidP="00144B86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24</w:t>
            </w:r>
          </w:p>
        </w:tc>
        <w:tc>
          <w:tcPr>
            <w:tcW w:w="497" w:type="dxa"/>
            <w:tcBorders>
              <w:right w:val="single" w:sz="12" w:space="0" w:color="auto"/>
            </w:tcBorders>
            <w:vAlign w:val="center"/>
          </w:tcPr>
          <w:p w:rsidR="00600A0F" w:rsidRPr="00972C90" w:rsidRDefault="00600A0F" w:rsidP="007068DD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31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600A0F" w:rsidRPr="0005012E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600A0F" w:rsidRPr="009E3E69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504" w:type="dxa"/>
            <w:gridSpan w:val="2"/>
            <w:vAlign w:val="center"/>
          </w:tcPr>
          <w:p w:rsidR="00600A0F" w:rsidRPr="00394DF5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504" w:type="dxa"/>
            <w:gridSpan w:val="2"/>
            <w:vAlign w:val="center"/>
          </w:tcPr>
          <w:p w:rsidR="00600A0F" w:rsidRPr="00394DF5" w:rsidRDefault="00600A0F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600A0F" w:rsidRPr="00394DF5" w:rsidRDefault="00600A0F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28</w:t>
            </w:r>
          </w:p>
        </w:tc>
      </w:tr>
      <w:tr w:rsidR="00600A0F" w:rsidRPr="001C397A" w:rsidTr="00B86F94">
        <w:trPr>
          <w:trHeight w:val="251"/>
        </w:trPr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A0F" w:rsidRPr="007F0C24" w:rsidRDefault="00600A0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600A0F" w:rsidRPr="00394DF5" w:rsidRDefault="00600A0F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600A0F" w:rsidRPr="00394DF5" w:rsidRDefault="00600A0F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564" w:type="dxa"/>
            <w:gridSpan w:val="2"/>
            <w:vAlign w:val="center"/>
          </w:tcPr>
          <w:p w:rsidR="00600A0F" w:rsidRPr="00394DF5" w:rsidRDefault="00600A0F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563" w:type="dxa"/>
            <w:vAlign w:val="center"/>
          </w:tcPr>
          <w:p w:rsidR="00600A0F" w:rsidRPr="00394DF5" w:rsidRDefault="00600A0F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21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600A0F" w:rsidRPr="00394DF5" w:rsidRDefault="00600A0F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28</w:t>
            </w:r>
          </w:p>
        </w:tc>
        <w:tc>
          <w:tcPr>
            <w:tcW w:w="496" w:type="dxa"/>
            <w:gridSpan w:val="2"/>
            <w:tcBorders>
              <w:left w:val="single" w:sz="12" w:space="0" w:color="auto"/>
            </w:tcBorders>
            <w:vAlign w:val="center"/>
          </w:tcPr>
          <w:p w:rsidR="00600A0F" w:rsidRPr="000668C6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600A0F" w:rsidRPr="00394DF5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496" w:type="dxa"/>
            <w:gridSpan w:val="4"/>
            <w:vAlign w:val="center"/>
          </w:tcPr>
          <w:p w:rsidR="00600A0F" w:rsidRPr="00394DF5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496" w:type="dxa"/>
            <w:gridSpan w:val="3"/>
            <w:vAlign w:val="center"/>
          </w:tcPr>
          <w:p w:rsidR="00600A0F" w:rsidRPr="00394DF5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496" w:type="dxa"/>
            <w:gridSpan w:val="3"/>
            <w:vAlign w:val="center"/>
          </w:tcPr>
          <w:p w:rsidR="00600A0F" w:rsidRPr="00972C90" w:rsidRDefault="00600A0F" w:rsidP="00144B86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25</w:t>
            </w:r>
          </w:p>
        </w:tc>
        <w:tc>
          <w:tcPr>
            <w:tcW w:w="497" w:type="dxa"/>
            <w:tcBorders>
              <w:right w:val="single" w:sz="12" w:space="0" w:color="auto"/>
            </w:tcBorders>
            <w:vAlign w:val="center"/>
          </w:tcPr>
          <w:p w:rsidR="00600A0F" w:rsidRPr="0005012E" w:rsidRDefault="00600A0F" w:rsidP="007068DD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600A0F" w:rsidRPr="00972C90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</w:t>
            </w:r>
          </w:p>
        </w:tc>
        <w:tc>
          <w:tcPr>
            <w:tcW w:w="515" w:type="dxa"/>
            <w:gridSpan w:val="2"/>
            <w:vAlign w:val="center"/>
          </w:tcPr>
          <w:p w:rsidR="00600A0F" w:rsidRPr="009E3E69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504" w:type="dxa"/>
            <w:gridSpan w:val="2"/>
            <w:vAlign w:val="center"/>
          </w:tcPr>
          <w:p w:rsidR="00600A0F" w:rsidRPr="00394DF5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504" w:type="dxa"/>
            <w:gridSpan w:val="2"/>
            <w:vAlign w:val="center"/>
          </w:tcPr>
          <w:p w:rsidR="00600A0F" w:rsidRPr="00394DF5" w:rsidRDefault="00600A0F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600A0F" w:rsidRPr="00394DF5" w:rsidRDefault="00600A0F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</w:p>
        </w:tc>
      </w:tr>
      <w:tr w:rsidR="00600A0F" w:rsidRPr="001C397A" w:rsidTr="00B86F94">
        <w:trPr>
          <w:trHeight w:val="251"/>
        </w:trPr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A0F" w:rsidRPr="007F0C24" w:rsidRDefault="00600A0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600A0F" w:rsidRPr="00394DF5" w:rsidRDefault="00600A0F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600A0F" w:rsidRPr="00394DF5" w:rsidRDefault="00600A0F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564" w:type="dxa"/>
            <w:gridSpan w:val="2"/>
            <w:vAlign w:val="center"/>
          </w:tcPr>
          <w:p w:rsidR="00600A0F" w:rsidRPr="00394DF5" w:rsidRDefault="00600A0F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563" w:type="dxa"/>
            <w:vAlign w:val="center"/>
          </w:tcPr>
          <w:p w:rsidR="00600A0F" w:rsidRPr="00394DF5" w:rsidRDefault="00600A0F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22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600A0F" w:rsidRPr="00394DF5" w:rsidRDefault="00600A0F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29</w:t>
            </w:r>
          </w:p>
        </w:tc>
        <w:tc>
          <w:tcPr>
            <w:tcW w:w="496" w:type="dxa"/>
            <w:gridSpan w:val="2"/>
            <w:tcBorders>
              <w:left w:val="single" w:sz="12" w:space="0" w:color="auto"/>
            </w:tcBorders>
            <w:vAlign w:val="center"/>
          </w:tcPr>
          <w:p w:rsidR="00600A0F" w:rsidRPr="00394DF5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600A0F" w:rsidRPr="00394DF5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496" w:type="dxa"/>
            <w:gridSpan w:val="4"/>
            <w:vAlign w:val="center"/>
          </w:tcPr>
          <w:p w:rsidR="00600A0F" w:rsidRPr="00394DF5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496" w:type="dxa"/>
            <w:gridSpan w:val="3"/>
            <w:vAlign w:val="center"/>
          </w:tcPr>
          <w:p w:rsidR="00600A0F" w:rsidRPr="00394DF5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496" w:type="dxa"/>
            <w:gridSpan w:val="3"/>
            <w:vAlign w:val="center"/>
          </w:tcPr>
          <w:p w:rsidR="00600A0F" w:rsidRPr="00972C90" w:rsidRDefault="00600A0F" w:rsidP="00144B86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26</w:t>
            </w:r>
          </w:p>
        </w:tc>
        <w:tc>
          <w:tcPr>
            <w:tcW w:w="497" w:type="dxa"/>
            <w:tcBorders>
              <w:right w:val="single" w:sz="12" w:space="0" w:color="auto"/>
            </w:tcBorders>
            <w:vAlign w:val="center"/>
          </w:tcPr>
          <w:p w:rsidR="00600A0F" w:rsidRPr="0005012E" w:rsidRDefault="00600A0F" w:rsidP="007068DD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600A0F" w:rsidRPr="00972C90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</w:t>
            </w:r>
          </w:p>
        </w:tc>
        <w:tc>
          <w:tcPr>
            <w:tcW w:w="515" w:type="dxa"/>
            <w:gridSpan w:val="2"/>
            <w:vAlign w:val="center"/>
          </w:tcPr>
          <w:p w:rsidR="00600A0F" w:rsidRPr="009E3E69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504" w:type="dxa"/>
            <w:gridSpan w:val="2"/>
            <w:vAlign w:val="center"/>
          </w:tcPr>
          <w:p w:rsidR="00600A0F" w:rsidRPr="00394DF5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504" w:type="dxa"/>
            <w:gridSpan w:val="2"/>
            <w:vAlign w:val="center"/>
          </w:tcPr>
          <w:p w:rsidR="00600A0F" w:rsidRPr="00394DF5" w:rsidRDefault="00600A0F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600A0F" w:rsidRPr="00394DF5" w:rsidRDefault="00600A0F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</w:p>
        </w:tc>
      </w:tr>
      <w:tr w:rsidR="00600A0F" w:rsidRPr="001C397A" w:rsidTr="00B86F94">
        <w:trPr>
          <w:trHeight w:val="251"/>
        </w:trPr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A0F" w:rsidRPr="007F0C24" w:rsidRDefault="00600A0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600A0F" w:rsidRPr="00394DF5" w:rsidRDefault="00600A0F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563" w:type="dxa"/>
            <w:vAlign w:val="center"/>
          </w:tcPr>
          <w:p w:rsidR="00600A0F" w:rsidRPr="00394DF5" w:rsidRDefault="00600A0F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564" w:type="dxa"/>
            <w:gridSpan w:val="2"/>
            <w:vAlign w:val="center"/>
          </w:tcPr>
          <w:p w:rsidR="00600A0F" w:rsidRPr="00394DF5" w:rsidRDefault="00600A0F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563" w:type="dxa"/>
            <w:vAlign w:val="center"/>
          </w:tcPr>
          <w:p w:rsidR="00600A0F" w:rsidRPr="00394DF5" w:rsidRDefault="00600A0F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23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600A0F" w:rsidRPr="00394DF5" w:rsidRDefault="00600A0F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30</w:t>
            </w:r>
          </w:p>
        </w:tc>
        <w:tc>
          <w:tcPr>
            <w:tcW w:w="496" w:type="dxa"/>
            <w:gridSpan w:val="2"/>
            <w:tcBorders>
              <w:left w:val="single" w:sz="12" w:space="0" w:color="auto"/>
            </w:tcBorders>
            <w:vAlign w:val="center"/>
          </w:tcPr>
          <w:p w:rsidR="00600A0F" w:rsidRPr="00394DF5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600A0F" w:rsidRPr="00394DF5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496" w:type="dxa"/>
            <w:gridSpan w:val="4"/>
            <w:vAlign w:val="center"/>
          </w:tcPr>
          <w:p w:rsidR="00600A0F" w:rsidRPr="00394DF5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496" w:type="dxa"/>
            <w:gridSpan w:val="3"/>
            <w:vAlign w:val="center"/>
          </w:tcPr>
          <w:p w:rsidR="00600A0F" w:rsidRPr="00394DF5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496" w:type="dxa"/>
            <w:gridSpan w:val="3"/>
            <w:vAlign w:val="center"/>
          </w:tcPr>
          <w:p w:rsidR="00600A0F" w:rsidRPr="00972C90" w:rsidRDefault="00600A0F" w:rsidP="00144B86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27</w:t>
            </w:r>
          </w:p>
        </w:tc>
        <w:tc>
          <w:tcPr>
            <w:tcW w:w="497" w:type="dxa"/>
            <w:tcBorders>
              <w:right w:val="single" w:sz="12" w:space="0" w:color="auto"/>
            </w:tcBorders>
            <w:vAlign w:val="center"/>
          </w:tcPr>
          <w:p w:rsidR="00600A0F" w:rsidRPr="0005012E" w:rsidRDefault="00600A0F" w:rsidP="007068DD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600A0F" w:rsidRPr="00972C90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3</w:t>
            </w:r>
          </w:p>
        </w:tc>
        <w:tc>
          <w:tcPr>
            <w:tcW w:w="515" w:type="dxa"/>
            <w:gridSpan w:val="2"/>
            <w:vAlign w:val="center"/>
          </w:tcPr>
          <w:p w:rsidR="00600A0F" w:rsidRPr="009E3E69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504" w:type="dxa"/>
            <w:gridSpan w:val="2"/>
            <w:vAlign w:val="center"/>
          </w:tcPr>
          <w:p w:rsidR="00600A0F" w:rsidRPr="00394DF5" w:rsidRDefault="00600A0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17</w:t>
            </w:r>
          </w:p>
        </w:tc>
        <w:tc>
          <w:tcPr>
            <w:tcW w:w="504" w:type="dxa"/>
            <w:gridSpan w:val="2"/>
            <w:vAlign w:val="center"/>
          </w:tcPr>
          <w:p w:rsidR="00600A0F" w:rsidRPr="00394DF5" w:rsidRDefault="00600A0F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600A0F" w:rsidRPr="00394DF5" w:rsidRDefault="00600A0F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</w:p>
        </w:tc>
      </w:tr>
      <w:tr w:rsidR="00600A0F" w:rsidRPr="001C397A" w:rsidTr="00B86F94">
        <w:trPr>
          <w:trHeight w:val="251"/>
        </w:trPr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00A0F" w:rsidRPr="007F0C24" w:rsidRDefault="00600A0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00A0F" w:rsidRPr="007F0C24" w:rsidRDefault="00600A0F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3</w:t>
            </w:r>
          </w:p>
        </w:tc>
        <w:tc>
          <w:tcPr>
            <w:tcW w:w="563" w:type="dxa"/>
            <w:shd w:val="clear" w:color="auto" w:fill="D9D9D9"/>
            <w:vAlign w:val="center"/>
          </w:tcPr>
          <w:p w:rsidR="00600A0F" w:rsidRPr="007F0C24" w:rsidRDefault="00600A0F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10</w:t>
            </w:r>
          </w:p>
        </w:tc>
        <w:tc>
          <w:tcPr>
            <w:tcW w:w="564" w:type="dxa"/>
            <w:gridSpan w:val="2"/>
            <w:shd w:val="clear" w:color="auto" w:fill="D9D9D9"/>
            <w:vAlign w:val="center"/>
          </w:tcPr>
          <w:p w:rsidR="00600A0F" w:rsidRPr="007F0C24" w:rsidRDefault="00600A0F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17</w:t>
            </w:r>
          </w:p>
        </w:tc>
        <w:tc>
          <w:tcPr>
            <w:tcW w:w="563" w:type="dxa"/>
            <w:shd w:val="clear" w:color="auto" w:fill="D9D9D9"/>
            <w:vAlign w:val="center"/>
          </w:tcPr>
          <w:p w:rsidR="00600A0F" w:rsidRPr="007F0C24" w:rsidRDefault="00600A0F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24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00A0F" w:rsidRPr="007F0C24" w:rsidRDefault="00600A0F" w:rsidP="00B05A99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31</w:t>
            </w:r>
          </w:p>
        </w:tc>
        <w:tc>
          <w:tcPr>
            <w:tcW w:w="496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00A0F" w:rsidRPr="007F0C24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/>
            <w:vAlign w:val="center"/>
          </w:tcPr>
          <w:p w:rsidR="00600A0F" w:rsidRPr="007F0C24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7</w:t>
            </w:r>
          </w:p>
        </w:tc>
        <w:tc>
          <w:tcPr>
            <w:tcW w:w="496" w:type="dxa"/>
            <w:gridSpan w:val="4"/>
            <w:shd w:val="clear" w:color="auto" w:fill="D9D9D9"/>
            <w:vAlign w:val="center"/>
          </w:tcPr>
          <w:p w:rsidR="00600A0F" w:rsidRPr="007F0C24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14</w:t>
            </w:r>
          </w:p>
        </w:tc>
        <w:tc>
          <w:tcPr>
            <w:tcW w:w="496" w:type="dxa"/>
            <w:gridSpan w:val="3"/>
            <w:shd w:val="clear" w:color="auto" w:fill="D9D9D9"/>
            <w:vAlign w:val="center"/>
          </w:tcPr>
          <w:p w:rsidR="00600A0F" w:rsidRPr="007F0C24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21</w:t>
            </w:r>
          </w:p>
        </w:tc>
        <w:tc>
          <w:tcPr>
            <w:tcW w:w="496" w:type="dxa"/>
            <w:gridSpan w:val="3"/>
            <w:shd w:val="clear" w:color="auto" w:fill="D9D9D9"/>
            <w:vAlign w:val="center"/>
          </w:tcPr>
          <w:p w:rsidR="00600A0F" w:rsidRPr="00C11C6D" w:rsidRDefault="00600A0F" w:rsidP="00144B86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28</w:t>
            </w:r>
          </w:p>
        </w:tc>
        <w:tc>
          <w:tcPr>
            <w:tcW w:w="49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00A0F" w:rsidRPr="00C11C6D" w:rsidRDefault="00600A0F" w:rsidP="007068DD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00A0F" w:rsidRPr="007F0C24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4</w:t>
            </w:r>
          </w:p>
        </w:tc>
        <w:tc>
          <w:tcPr>
            <w:tcW w:w="515" w:type="dxa"/>
            <w:gridSpan w:val="2"/>
            <w:shd w:val="clear" w:color="auto" w:fill="D9D9D9"/>
            <w:vAlign w:val="center"/>
          </w:tcPr>
          <w:p w:rsidR="00600A0F" w:rsidRPr="007F0C24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11</w:t>
            </w:r>
          </w:p>
        </w:tc>
        <w:tc>
          <w:tcPr>
            <w:tcW w:w="504" w:type="dxa"/>
            <w:gridSpan w:val="2"/>
            <w:shd w:val="clear" w:color="auto" w:fill="D9D9D9"/>
            <w:vAlign w:val="center"/>
          </w:tcPr>
          <w:p w:rsidR="00600A0F" w:rsidRPr="007F0C24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18</w:t>
            </w:r>
          </w:p>
        </w:tc>
        <w:tc>
          <w:tcPr>
            <w:tcW w:w="504" w:type="dxa"/>
            <w:gridSpan w:val="2"/>
            <w:shd w:val="clear" w:color="auto" w:fill="D9D9D9"/>
            <w:vAlign w:val="center"/>
          </w:tcPr>
          <w:p w:rsidR="00600A0F" w:rsidRPr="00A867B9" w:rsidRDefault="00600A0F">
            <w:pPr>
              <w:jc w:val="center"/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  <w:t>25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00A0F" w:rsidRPr="00A867B9" w:rsidRDefault="00600A0F">
            <w:pPr>
              <w:jc w:val="center"/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00A0F" w:rsidRPr="001C397A" w:rsidTr="00B86F94">
        <w:trPr>
          <w:trHeight w:val="251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00A0F" w:rsidRPr="007F0C24" w:rsidRDefault="00600A0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00A0F" w:rsidRPr="007F0C24" w:rsidRDefault="00600A0F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4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00A0F" w:rsidRPr="007F0C24" w:rsidRDefault="00600A0F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11</w:t>
            </w:r>
          </w:p>
        </w:tc>
        <w:tc>
          <w:tcPr>
            <w:tcW w:w="564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00A0F" w:rsidRPr="007F0C24" w:rsidRDefault="00600A0F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18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00A0F" w:rsidRPr="007F0C24" w:rsidRDefault="00600A0F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25</w:t>
            </w:r>
          </w:p>
        </w:tc>
        <w:tc>
          <w:tcPr>
            <w:tcW w:w="5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0A0F" w:rsidRPr="007F0C24" w:rsidRDefault="00600A0F" w:rsidP="00B05A99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49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00A0F" w:rsidRPr="007F0C24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</w:t>
            </w:r>
          </w:p>
        </w:tc>
        <w:tc>
          <w:tcPr>
            <w:tcW w:w="496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00A0F" w:rsidRPr="007F0C24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8</w:t>
            </w:r>
          </w:p>
        </w:tc>
        <w:tc>
          <w:tcPr>
            <w:tcW w:w="496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00A0F" w:rsidRPr="007F0C24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15</w:t>
            </w:r>
          </w:p>
        </w:tc>
        <w:tc>
          <w:tcPr>
            <w:tcW w:w="496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00A0F" w:rsidRPr="007F0C24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22</w:t>
            </w:r>
          </w:p>
        </w:tc>
        <w:tc>
          <w:tcPr>
            <w:tcW w:w="496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00A0F" w:rsidRPr="007F0C24" w:rsidRDefault="00600A0F" w:rsidP="00144B86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29</w:t>
            </w:r>
          </w:p>
        </w:tc>
        <w:tc>
          <w:tcPr>
            <w:tcW w:w="4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0A0F" w:rsidRPr="007F0C24" w:rsidRDefault="00600A0F" w:rsidP="007068DD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00A0F" w:rsidRPr="007F0C24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5</w:t>
            </w:r>
          </w:p>
        </w:tc>
        <w:tc>
          <w:tcPr>
            <w:tcW w:w="515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00A0F" w:rsidRPr="007F0C24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12</w:t>
            </w:r>
          </w:p>
        </w:tc>
        <w:tc>
          <w:tcPr>
            <w:tcW w:w="504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00A0F" w:rsidRPr="007F0C24" w:rsidRDefault="00600A0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19</w:t>
            </w:r>
          </w:p>
        </w:tc>
        <w:tc>
          <w:tcPr>
            <w:tcW w:w="504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00A0F" w:rsidRPr="00A867B9" w:rsidRDefault="00600A0F">
            <w:pPr>
              <w:jc w:val="center"/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  <w:t>26</w:t>
            </w: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0A0F" w:rsidRPr="00A867B9" w:rsidRDefault="00600A0F">
            <w:pPr>
              <w:jc w:val="center"/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00A0F" w:rsidRPr="001C397A" w:rsidTr="00B86F94"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A0F" w:rsidRPr="00B23F33" w:rsidRDefault="00600A0F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İşgünü/hafta</w:t>
            </w:r>
          </w:p>
        </w:tc>
        <w:tc>
          <w:tcPr>
            <w:tcW w:w="281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A0F" w:rsidRPr="003E6C49" w:rsidRDefault="00600A0F" w:rsidP="00B05A99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22</w:t>
            </w:r>
          </w:p>
        </w:tc>
        <w:tc>
          <w:tcPr>
            <w:tcW w:w="2977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A0F" w:rsidRPr="003E6C49" w:rsidRDefault="00600A0F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15</w:t>
            </w:r>
          </w:p>
        </w:tc>
        <w:tc>
          <w:tcPr>
            <w:tcW w:w="255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A0F" w:rsidRPr="003E6C49" w:rsidRDefault="00600A0F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17</w:t>
            </w:r>
          </w:p>
        </w:tc>
      </w:tr>
      <w:tr w:rsidR="00600A0F" w:rsidRPr="001C397A" w:rsidTr="00B86F94"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A0F" w:rsidRPr="007F0C24" w:rsidRDefault="00600A0F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8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A0F" w:rsidRPr="007F0C24" w:rsidRDefault="00600A0F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MART/2017</w:t>
            </w:r>
          </w:p>
        </w:tc>
        <w:tc>
          <w:tcPr>
            <w:tcW w:w="297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A0F" w:rsidRPr="007F0C24" w:rsidRDefault="00600A0F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NİSAN/2017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A0F" w:rsidRPr="007F0C24" w:rsidRDefault="00600A0F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MAYIS/2017</w:t>
            </w:r>
          </w:p>
        </w:tc>
      </w:tr>
      <w:tr w:rsidR="00600A0F" w:rsidRPr="001C397A" w:rsidTr="00B86F94">
        <w:trPr>
          <w:trHeight w:val="245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0A0F" w:rsidRPr="007F0C24" w:rsidRDefault="00600A0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</w:tcBorders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single" w:sz="12" w:space="0" w:color="auto"/>
            </w:tcBorders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596" w:type="dxa"/>
            <w:gridSpan w:val="4"/>
            <w:tcBorders>
              <w:top w:val="single" w:sz="12" w:space="0" w:color="auto"/>
            </w:tcBorders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5" w:type="dxa"/>
            <w:gridSpan w:val="2"/>
            <w:tcBorders>
              <w:top w:val="single" w:sz="12" w:space="0" w:color="auto"/>
            </w:tcBorders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12" w:space="0" w:color="auto"/>
            </w:tcBorders>
            <w:vAlign w:val="center"/>
          </w:tcPr>
          <w:p w:rsidR="00600A0F" w:rsidRPr="00D86E90" w:rsidRDefault="00600A0F" w:rsidP="005C139E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1" w:type="dxa"/>
            <w:gridSpan w:val="2"/>
            <w:tcBorders>
              <w:top w:val="single" w:sz="12" w:space="0" w:color="auto"/>
            </w:tcBorders>
            <w:vAlign w:val="center"/>
          </w:tcPr>
          <w:p w:rsidR="00600A0F" w:rsidRPr="00D86E90" w:rsidRDefault="00600A0F" w:rsidP="00B53697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12" w:space="0" w:color="auto"/>
            </w:tcBorders>
            <w:vAlign w:val="center"/>
          </w:tcPr>
          <w:p w:rsidR="00600A0F" w:rsidRPr="00195277" w:rsidRDefault="00600A0F" w:rsidP="007B38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1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</w:tr>
      <w:tr w:rsidR="00600A0F" w:rsidRPr="001C397A" w:rsidTr="00B86F94">
        <w:trPr>
          <w:trHeight w:val="245"/>
        </w:trPr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600A0F" w:rsidRPr="007F0C24" w:rsidRDefault="00600A0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3" w:type="dxa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5" w:type="dxa"/>
            <w:gridSpan w:val="3"/>
            <w:tcBorders>
              <w:left w:val="single" w:sz="12" w:space="0" w:color="auto"/>
            </w:tcBorders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596" w:type="dxa"/>
            <w:gridSpan w:val="4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5" w:type="dxa"/>
            <w:gridSpan w:val="2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6" w:type="dxa"/>
            <w:gridSpan w:val="3"/>
            <w:tcBorders>
              <w:right w:val="single" w:sz="12" w:space="0" w:color="auto"/>
            </w:tcBorders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gridSpan w:val="2"/>
            <w:vAlign w:val="center"/>
          </w:tcPr>
          <w:p w:rsidR="00600A0F" w:rsidRPr="00D86E90" w:rsidRDefault="00600A0F" w:rsidP="005C139E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1" w:type="dxa"/>
            <w:gridSpan w:val="2"/>
            <w:vAlign w:val="center"/>
          </w:tcPr>
          <w:p w:rsidR="00600A0F" w:rsidRPr="00D86E90" w:rsidRDefault="00600A0F" w:rsidP="00B53697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10" w:type="dxa"/>
            <w:gridSpan w:val="2"/>
            <w:vAlign w:val="center"/>
          </w:tcPr>
          <w:p w:rsidR="00600A0F" w:rsidRPr="00195277" w:rsidRDefault="00600A0F" w:rsidP="007B38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30</w:t>
            </w:r>
          </w:p>
        </w:tc>
      </w:tr>
      <w:tr w:rsidR="00600A0F" w:rsidRPr="001C397A" w:rsidTr="00B86F94">
        <w:trPr>
          <w:trHeight w:val="245"/>
        </w:trPr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600A0F" w:rsidRPr="007F0C24" w:rsidRDefault="00600A0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3" w:type="dxa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4" w:type="dxa"/>
            <w:gridSpan w:val="2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3" w:type="dxa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5" w:type="dxa"/>
            <w:gridSpan w:val="3"/>
            <w:tcBorders>
              <w:left w:val="single" w:sz="12" w:space="0" w:color="auto"/>
            </w:tcBorders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596" w:type="dxa"/>
            <w:gridSpan w:val="4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5" w:type="dxa"/>
            <w:gridSpan w:val="2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6" w:type="dxa"/>
            <w:gridSpan w:val="3"/>
            <w:tcBorders>
              <w:right w:val="single" w:sz="12" w:space="0" w:color="auto"/>
            </w:tcBorders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0" w:type="dxa"/>
            <w:gridSpan w:val="2"/>
            <w:vAlign w:val="center"/>
          </w:tcPr>
          <w:p w:rsidR="00600A0F" w:rsidRPr="00D86E90" w:rsidRDefault="00600A0F" w:rsidP="005C139E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1" w:type="dxa"/>
            <w:gridSpan w:val="2"/>
            <w:vAlign w:val="center"/>
          </w:tcPr>
          <w:p w:rsidR="00600A0F" w:rsidRPr="00D86E90" w:rsidRDefault="00600A0F" w:rsidP="00B53697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10" w:type="dxa"/>
            <w:gridSpan w:val="2"/>
            <w:vAlign w:val="center"/>
          </w:tcPr>
          <w:p w:rsidR="00600A0F" w:rsidRPr="00D86E90" w:rsidRDefault="00600A0F" w:rsidP="007B38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31</w:t>
            </w:r>
          </w:p>
        </w:tc>
      </w:tr>
      <w:tr w:rsidR="00600A0F" w:rsidRPr="001C397A" w:rsidTr="00B86F94">
        <w:trPr>
          <w:trHeight w:val="246"/>
        </w:trPr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600A0F" w:rsidRPr="007F0C24" w:rsidRDefault="00600A0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3" w:type="dxa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4" w:type="dxa"/>
            <w:gridSpan w:val="2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3" w:type="dxa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5" w:type="dxa"/>
            <w:gridSpan w:val="3"/>
            <w:tcBorders>
              <w:left w:val="single" w:sz="12" w:space="0" w:color="auto"/>
            </w:tcBorders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596" w:type="dxa"/>
            <w:gridSpan w:val="4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5" w:type="dxa"/>
            <w:gridSpan w:val="2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972C90">
              <w:rPr>
                <w:rFonts w:ascii="Century Gothic" w:hAnsi="Century Gothic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6" w:type="dxa"/>
            <w:gridSpan w:val="3"/>
            <w:tcBorders>
              <w:right w:val="single" w:sz="12" w:space="0" w:color="auto"/>
            </w:tcBorders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0" w:type="dxa"/>
            <w:gridSpan w:val="2"/>
            <w:vAlign w:val="center"/>
          </w:tcPr>
          <w:p w:rsidR="00600A0F" w:rsidRPr="00D86E90" w:rsidRDefault="00600A0F" w:rsidP="005C139E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vAlign w:val="center"/>
          </w:tcPr>
          <w:p w:rsidR="00600A0F" w:rsidRPr="00D86E90" w:rsidRDefault="00600A0F" w:rsidP="00B53697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10" w:type="dxa"/>
            <w:gridSpan w:val="2"/>
            <w:vAlign w:val="center"/>
          </w:tcPr>
          <w:p w:rsidR="00600A0F" w:rsidRPr="00D86E90" w:rsidRDefault="00600A0F" w:rsidP="007B38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600A0F" w:rsidRPr="001C397A" w:rsidTr="00B86F94">
        <w:trPr>
          <w:trHeight w:val="245"/>
        </w:trPr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600A0F" w:rsidRPr="007F0C24" w:rsidRDefault="00600A0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3" w:type="dxa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4" w:type="dxa"/>
            <w:gridSpan w:val="2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63" w:type="dxa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5" w:type="dxa"/>
            <w:gridSpan w:val="3"/>
            <w:tcBorders>
              <w:left w:val="single" w:sz="12" w:space="0" w:color="auto"/>
            </w:tcBorders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596" w:type="dxa"/>
            <w:gridSpan w:val="4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5" w:type="dxa"/>
            <w:gridSpan w:val="2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6" w:type="dxa"/>
            <w:gridSpan w:val="3"/>
            <w:tcBorders>
              <w:right w:val="single" w:sz="12" w:space="0" w:color="auto"/>
            </w:tcBorders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0" w:type="dxa"/>
            <w:gridSpan w:val="2"/>
            <w:vAlign w:val="center"/>
          </w:tcPr>
          <w:p w:rsidR="00600A0F" w:rsidRPr="00D86E90" w:rsidRDefault="00600A0F" w:rsidP="005C139E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11" w:type="dxa"/>
            <w:gridSpan w:val="2"/>
            <w:vAlign w:val="center"/>
          </w:tcPr>
          <w:p w:rsidR="00600A0F" w:rsidRPr="00D86E90" w:rsidRDefault="00600A0F" w:rsidP="00B53697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510" w:type="dxa"/>
            <w:gridSpan w:val="2"/>
            <w:vAlign w:val="center"/>
          </w:tcPr>
          <w:p w:rsidR="00600A0F" w:rsidRPr="00D86E90" w:rsidRDefault="00600A0F" w:rsidP="007B38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600A0F" w:rsidRPr="001C397A" w:rsidTr="00B86F94">
        <w:trPr>
          <w:trHeight w:val="245"/>
        </w:trPr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600A0F" w:rsidRPr="007F0C24" w:rsidRDefault="00600A0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63" w:type="dxa"/>
            <w:shd w:val="clear" w:color="auto" w:fill="D9D9D9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564" w:type="dxa"/>
            <w:gridSpan w:val="2"/>
            <w:shd w:val="clear" w:color="auto" w:fill="D9D9D9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563" w:type="dxa"/>
            <w:shd w:val="clear" w:color="auto" w:fill="D9D9D9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95" w:type="dxa"/>
            <w:gridSpan w:val="3"/>
            <w:shd w:val="clear" w:color="auto" w:fill="D9D9D9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96" w:type="dxa"/>
            <w:gridSpan w:val="4"/>
            <w:shd w:val="clear" w:color="auto" w:fill="D9D9D9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95" w:type="dxa"/>
            <w:gridSpan w:val="2"/>
            <w:shd w:val="clear" w:color="auto" w:fill="D9D9D9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596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510" w:type="dxa"/>
            <w:gridSpan w:val="2"/>
            <w:shd w:val="clear" w:color="auto" w:fill="D9D9D9"/>
            <w:vAlign w:val="center"/>
          </w:tcPr>
          <w:p w:rsidR="00600A0F" w:rsidRPr="00D86E90" w:rsidRDefault="00600A0F" w:rsidP="005C139E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511" w:type="dxa"/>
            <w:gridSpan w:val="2"/>
            <w:shd w:val="clear" w:color="auto" w:fill="D9D9D9"/>
            <w:vAlign w:val="center"/>
          </w:tcPr>
          <w:p w:rsidR="00600A0F" w:rsidRPr="00D86E90" w:rsidRDefault="00600A0F" w:rsidP="00B53697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510" w:type="dxa"/>
            <w:gridSpan w:val="2"/>
            <w:shd w:val="clear" w:color="auto" w:fill="D9D9D9"/>
            <w:vAlign w:val="center"/>
          </w:tcPr>
          <w:p w:rsidR="00600A0F" w:rsidRPr="00D86E90" w:rsidRDefault="00600A0F" w:rsidP="007B38C6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00A0F" w:rsidRPr="001C397A" w:rsidTr="00B86F94">
        <w:trPr>
          <w:trHeight w:val="246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600A0F" w:rsidRPr="007F0C24" w:rsidRDefault="00600A0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564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5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95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96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95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59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510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00A0F" w:rsidRPr="00D86E90" w:rsidRDefault="00600A0F" w:rsidP="005C139E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00A0F" w:rsidRPr="00D86E90" w:rsidRDefault="00600A0F" w:rsidP="00B53697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510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00A0F" w:rsidRPr="00D86E90" w:rsidRDefault="00600A0F" w:rsidP="007B38C6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51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0A0F" w:rsidRPr="00D86E90" w:rsidRDefault="00600A0F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00A0F" w:rsidRPr="001C397A" w:rsidTr="00B86F94"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A0F" w:rsidRPr="00B23F33" w:rsidRDefault="00600A0F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İşgünü/hafta</w:t>
            </w:r>
          </w:p>
        </w:tc>
        <w:tc>
          <w:tcPr>
            <w:tcW w:w="281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A0F" w:rsidRPr="003E6C49" w:rsidRDefault="00600A0F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23</w:t>
            </w:r>
          </w:p>
        </w:tc>
        <w:tc>
          <w:tcPr>
            <w:tcW w:w="2977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A0F" w:rsidRPr="003E6C49" w:rsidRDefault="00600A0F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21</w:t>
            </w:r>
          </w:p>
        </w:tc>
        <w:tc>
          <w:tcPr>
            <w:tcW w:w="255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A0F" w:rsidRPr="003E6C49" w:rsidRDefault="00600A0F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22</w:t>
            </w:r>
          </w:p>
        </w:tc>
      </w:tr>
      <w:tr w:rsidR="00600A0F" w:rsidRPr="001C397A" w:rsidTr="00B86F94"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A0F" w:rsidRPr="007F0C24" w:rsidRDefault="00600A0F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8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A0F" w:rsidRPr="007F0C24" w:rsidRDefault="00600A0F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HAZİRAN/2017</w:t>
            </w:r>
          </w:p>
        </w:tc>
        <w:tc>
          <w:tcPr>
            <w:tcW w:w="297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A0F" w:rsidRPr="007F0C24" w:rsidRDefault="00600A0F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TEMMUZ/2017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A0F" w:rsidRPr="007F0C24" w:rsidRDefault="00600A0F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AĞUSTOS/2017</w:t>
            </w:r>
          </w:p>
        </w:tc>
      </w:tr>
      <w:tr w:rsidR="00600A0F" w:rsidRPr="001C397A" w:rsidTr="00B86F94"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0A0F" w:rsidRPr="007F0C24" w:rsidRDefault="00600A0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0A0F" w:rsidRPr="00394DF5" w:rsidRDefault="00600A0F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600A0F" w:rsidRPr="00394DF5" w:rsidRDefault="00600A0F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600A0F" w:rsidRPr="0014722B" w:rsidRDefault="00600A0F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600A0F" w:rsidRPr="00C34C68" w:rsidRDefault="00600A0F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5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00A0F" w:rsidRPr="00C34C68" w:rsidRDefault="00600A0F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4"/>
            <w:tcBorders>
              <w:top w:val="single" w:sz="12" w:space="0" w:color="auto"/>
            </w:tcBorders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8" w:type="dxa"/>
            <w:gridSpan w:val="4"/>
            <w:tcBorders>
              <w:top w:val="single" w:sz="12" w:space="0" w:color="auto"/>
            </w:tcBorders>
            <w:vAlign w:val="center"/>
          </w:tcPr>
          <w:p w:rsidR="00600A0F" w:rsidRPr="00C26181" w:rsidRDefault="00600A0F" w:rsidP="00CB513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9" w:type="dxa"/>
            <w:gridSpan w:val="4"/>
            <w:tcBorders>
              <w:top w:val="single" w:sz="12" w:space="0" w:color="auto"/>
            </w:tcBorders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7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0A0F" w:rsidRPr="00DD7737" w:rsidRDefault="00600A0F" w:rsidP="00C26181">
            <w:pPr>
              <w:jc w:val="center"/>
              <w:rPr>
                <w:rFonts w:ascii="Arial Narrow" w:hAnsi="Arial Narrow" w:cs="Tahoma"/>
                <w:b/>
                <w:bCs/>
                <w:sz w:val="16"/>
                <w:szCs w:val="16"/>
              </w:rPr>
            </w:pPr>
            <w:r w:rsidRPr="00DD7737">
              <w:rPr>
                <w:rFonts w:ascii="Arial Narrow" w:hAnsi="Arial Narrow" w:cs="Tahoma"/>
                <w:b/>
                <w:bCs/>
                <w:sz w:val="16"/>
                <w:szCs w:val="16"/>
              </w:rPr>
              <w:t>24/31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12" w:space="0" w:color="auto"/>
            </w:tcBorders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1" w:type="dxa"/>
            <w:gridSpan w:val="2"/>
            <w:tcBorders>
              <w:top w:val="single" w:sz="12" w:space="0" w:color="auto"/>
            </w:tcBorders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10" w:type="dxa"/>
            <w:gridSpan w:val="2"/>
            <w:tcBorders>
              <w:top w:val="single" w:sz="12" w:space="0" w:color="auto"/>
            </w:tcBorders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600A0F" w:rsidRPr="003C42FF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</w:tr>
      <w:tr w:rsidR="00600A0F" w:rsidRPr="001C397A" w:rsidTr="00B86F94"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600A0F" w:rsidRPr="007F0C24" w:rsidRDefault="00600A0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600A0F" w:rsidRPr="00394DF5" w:rsidRDefault="00600A0F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600A0F" w:rsidRPr="00394DF5" w:rsidRDefault="00600A0F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600A0F" w:rsidRPr="0014722B" w:rsidRDefault="00600A0F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3" w:type="dxa"/>
            <w:shd w:val="clear" w:color="auto" w:fill="E0E0E0"/>
            <w:vAlign w:val="center"/>
          </w:tcPr>
          <w:p w:rsidR="00600A0F" w:rsidRPr="00C34C68" w:rsidRDefault="00600A0F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600A0F" w:rsidRPr="00C34C68" w:rsidRDefault="00600A0F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8" w:type="dxa"/>
            <w:gridSpan w:val="4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9" w:type="dxa"/>
            <w:gridSpan w:val="4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1" w:type="dxa"/>
            <w:gridSpan w:val="2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10" w:type="dxa"/>
            <w:gridSpan w:val="2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</w:tr>
      <w:tr w:rsidR="00600A0F" w:rsidRPr="001C397A" w:rsidTr="00B86F94"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600A0F" w:rsidRPr="007F0C24" w:rsidRDefault="00600A0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600A0F" w:rsidRPr="00394DF5" w:rsidRDefault="00600A0F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600A0F" w:rsidRPr="00394DF5" w:rsidRDefault="00600A0F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600A0F" w:rsidRPr="0014722B" w:rsidRDefault="00600A0F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3" w:type="dxa"/>
            <w:shd w:val="clear" w:color="auto" w:fill="E0E0E0"/>
            <w:vAlign w:val="center"/>
          </w:tcPr>
          <w:p w:rsidR="00600A0F" w:rsidRPr="00C34C68" w:rsidRDefault="00600A0F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600A0F" w:rsidRPr="00C34C68" w:rsidRDefault="00600A0F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8" w:type="dxa"/>
            <w:gridSpan w:val="4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49" w:type="dxa"/>
            <w:gridSpan w:val="4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gridSpan w:val="2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1" w:type="dxa"/>
            <w:gridSpan w:val="2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10" w:type="dxa"/>
            <w:gridSpan w:val="2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30</w:t>
            </w:r>
          </w:p>
        </w:tc>
      </w:tr>
      <w:tr w:rsidR="00600A0F" w:rsidRPr="001C397A" w:rsidTr="00B86F94"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600A0F" w:rsidRPr="007F0C24" w:rsidRDefault="00600A0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600A0F" w:rsidRPr="00394DF5" w:rsidRDefault="00600A0F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3" w:type="dxa"/>
            <w:vAlign w:val="center"/>
          </w:tcPr>
          <w:p w:rsidR="00600A0F" w:rsidRPr="00394DF5" w:rsidRDefault="00600A0F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600A0F" w:rsidRPr="0014722B" w:rsidRDefault="00600A0F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3" w:type="dxa"/>
            <w:shd w:val="clear" w:color="auto" w:fill="E0E0E0"/>
            <w:vAlign w:val="center"/>
          </w:tcPr>
          <w:p w:rsidR="00600A0F" w:rsidRPr="00C34C68" w:rsidRDefault="00600A0F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600A0F" w:rsidRPr="00C34C68" w:rsidRDefault="00600A0F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8" w:type="dxa"/>
            <w:gridSpan w:val="4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49" w:type="dxa"/>
            <w:gridSpan w:val="4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0" w:type="dxa"/>
            <w:gridSpan w:val="2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1" w:type="dxa"/>
            <w:gridSpan w:val="2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10" w:type="dxa"/>
            <w:gridSpan w:val="2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31</w:t>
            </w:r>
          </w:p>
        </w:tc>
      </w:tr>
      <w:tr w:rsidR="00600A0F" w:rsidRPr="001C397A" w:rsidTr="00B86F94"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600A0F" w:rsidRPr="007F0C24" w:rsidRDefault="00600A0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600A0F" w:rsidRPr="00394DF5" w:rsidRDefault="00600A0F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3" w:type="dxa"/>
            <w:vAlign w:val="center"/>
          </w:tcPr>
          <w:p w:rsidR="00600A0F" w:rsidRPr="00394DF5" w:rsidRDefault="00600A0F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600A0F" w:rsidRPr="0014722B" w:rsidRDefault="00600A0F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3" w:type="dxa"/>
            <w:shd w:val="clear" w:color="auto" w:fill="E0E0E0"/>
            <w:vAlign w:val="center"/>
          </w:tcPr>
          <w:p w:rsidR="00600A0F" w:rsidRPr="00C34C68" w:rsidRDefault="00600A0F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600A0F" w:rsidRPr="00C34C68" w:rsidRDefault="00600A0F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48" w:type="dxa"/>
            <w:gridSpan w:val="4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49" w:type="dxa"/>
            <w:gridSpan w:val="4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0" w:type="dxa"/>
            <w:gridSpan w:val="2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10" w:type="dxa"/>
            <w:gridSpan w:val="2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600A0F" w:rsidRPr="001C397A" w:rsidTr="00B86F94"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600A0F" w:rsidRPr="007F0C24" w:rsidRDefault="00600A0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00A0F" w:rsidRPr="007F0C24" w:rsidRDefault="00600A0F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63" w:type="dxa"/>
            <w:shd w:val="clear" w:color="auto" w:fill="D9D9D9"/>
            <w:vAlign w:val="center"/>
          </w:tcPr>
          <w:p w:rsidR="00600A0F" w:rsidRPr="007F0C24" w:rsidRDefault="00600A0F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600A0F" w:rsidRPr="00C34C68" w:rsidRDefault="00600A0F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563" w:type="dxa"/>
            <w:shd w:val="clear" w:color="auto" w:fill="E0E0E0"/>
            <w:vAlign w:val="center"/>
          </w:tcPr>
          <w:p w:rsidR="00600A0F" w:rsidRPr="00C34C68" w:rsidRDefault="00600A0F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600A0F" w:rsidRPr="00C34C68" w:rsidRDefault="00600A0F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649" w:type="dxa"/>
            <w:gridSpan w:val="4"/>
            <w:shd w:val="clear" w:color="auto" w:fill="D9D9D9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648" w:type="dxa"/>
            <w:gridSpan w:val="4"/>
            <w:shd w:val="clear" w:color="auto" w:fill="D9D9D9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649" w:type="dxa"/>
            <w:gridSpan w:val="4"/>
            <w:shd w:val="clear" w:color="auto" w:fill="D9D9D9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10" w:type="dxa"/>
            <w:gridSpan w:val="2"/>
            <w:shd w:val="clear" w:color="auto" w:fill="D9D9D9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511" w:type="dxa"/>
            <w:gridSpan w:val="2"/>
            <w:shd w:val="clear" w:color="auto" w:fill="D9D9D9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510" w:type="dxa"/>
            <w:gridSpan w:val="2"/>
            <w:shd w:val="clear" w:color="auto" w:fill="D9D9D9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00A0F" w:rsidRPr="001C397A" w:rsidTr="00B86F94"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600A0F" w:rsidRPr="007F0C24" w:rsidRDefault="00600A0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00A0F" w:rsidRPr="006B28EE" w:rsidRDefault="00600A0F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16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16"/>
                <w:szCs w:val="20"/>
              </w:rPr>
              <w:t>4</w:t>
            </w:r>
          </w:p>
        </w:tc>
        <w:tc>
          <w:tcPr>
            <w:tcW w:w="563" w:type="dxa"/>
            <w:shd w:val="clear" w:color="auto" w:fill="D9D9D9"/>
            <w:vAlign w:val="center"/>
          </w:tcPr>
          <w:p w:rsidR="00600A0F" w:rsidRPr="007F0C24" w:rsidRDefault="00600A0F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600A0F" w:rsidRPr="00C34C68" w:rsidRDefault="00600A0F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563" w:type="dxa"/>
            <w:shd w:val="clear" w:color="auto" w:fill="E0E0E0"/>
            <w:vAlign w:val="center"/>
          </w:tcPr>
          <w:p w:rsidR="00600A0F" w:rsidRPr="00C34C68" w:rsidRDefault="00600A0F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600A0F" w:rsidRPr="00C34C68" w:rsidRDefault="00600A0F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649" w:type="dxa"/>
            <w:gridSpan w:val="4"/>
            <w:shd w:val="clear" w:color="auto" w:fill="D9D9D9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648" w:type="dxa"/>
            <w:gridSpan w:val="4"/>
            <w:shd w:val="clear" w:color="auto" w:fill="D9D9D9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649" w:type="dxa"/>
            <w:gridSpan w:val="4"/>
            <w:shd w:val="clear" w:color="auto" w:fill="D9D9D9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510" w:type="dxa"/>
            <w:gridSpan w:val="2"/>
            <w:shd w:val="clear" w:color="auto" w:fill="D9D9D9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511" w:type="dxa"/>
            <w:gridSpan w:val="2"/>
            <w:shd w:val="clear" w:color="auto" w:fill="D9D9D9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510" w:type="dxa"/>
            <w:gridSpan w:val="2"/>
            <w:shd w:val="clear" w:color="auto" w:fill="D9D9D9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00A0F" w:rsidRPr="00C26181" w:rsidRDefault="00600A0F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00A0F" w:rsidRPr="001C397A" w:rsidTr="00B86F94"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A0F" w:rsidRPr="00B23F33" w:rsidRDefault="00600A0F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İşgünü/hafta</w:t>
            </w:r>
          </w:p>
        </w:tc>
        <w:tc>
          <w:tcPr>
            <w:tcW w:w="281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A0F" w:rsidRPr="003E6C49" w:rsidRDefault="00600A0F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7</w:t>
            </w:r>
          </w:p>
        </w:tc>
        <w:tc>
          <w:tcPr>
            <w:tcW w:w="2977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A0F" w:rsidRPr="00D54C2C" w:rsidRDefault="00600A0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A0F" w:rsidRPr="00D54C2C" w:rsidRDefault="00600A0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600A0F" w:rsidRPr="001C397A" w:rsidTr="00B86F94">
        <w:tc>
          <w:tcPr>
            <w:tcW w:w="26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0A0F" w:rsidRPr="00D73E7D" w:rsidRDefault="00600A0F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Toplam İşgünü/hafta:</w:t>
            </w:r>
            <w:r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180/36</w:t>
            </w:r>
            <w:r w:rsidRPr="00D73E7D">
              <w:rPr>
                <w:rFonts w:ascii="Century Gothic" w:hAnsi="Century Gothic"/>
                <w:b/>
                <w:color w:val="000080"/>
                <w:sz w:val="18"/>
                <w:szCs w:val="16"/>
              </w:rPr>
              <w:t xml:space="preserve">      </w:t>
            </w:r>
          </w:p>
        </w:tc>
        <w:tc>
          <w:tcPr>
            <w:tcW w:w="2858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600A0F" w:rsidRPr="00D73E7D" w:rsidRDefault="00600A0F" w:rsidP="0005012E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Birinci dönem: </w:t>
            </w:r>
            <w:r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90,5</w:t>
            </w: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      </w:t>
            </w:r>
          </w:p>
        </w:tc>
        <w:tc>
          <w:tcPr>
            <w:tcW w:w="4085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A0F" w:rsidRPr="00D73E7D" w:rsidRDefault="00600A0F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İkinci dönem:</w:t>
            </w:r>
            <w:r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 90</w:t>
            </w:r>
          </w:p>
        </w:tc>
      </w:tr>
    </w:tbl>
    <w:p w:rsidR="00600A0F" w:rsidRDefault="00600A0F">
      <w:pPr>
        <w:rPr>
          <w:b/>
          <w:sz w:val="22"/>
          <w:szCs w:val="22"/>
        </w:rPr>
      </w:pPr>
    </w:p>
    <w:tbl>
      <w:tblPr>
        <w:tblW w:w="7890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/>
      </w:tblPr>
      <w:tblGrid>
        <w:gridCol w:w="4654"/>
        <w:gridCol w:w="3236"/>
      </w:tblGrid>
      <w:tr w:rsidR="00600A0F" w:rsidTr="00635E33">
        <w:trPr>
          <w:trHeight w:val="161"/>
          <w:jc w:val="center"/>
        </w:trPr>
        <w:tc>
          <w:tcPr>
            <w:tcW w:w="4654" w:type="dxa"/>
            <w:vAlign w:val="center"/>
          </w:tcPr>
          <w:p w:rsidR="00600A0F" w:rsidRPr="00635E33" w:rsidRDefault="00600A0F" w:rsidP="00635E33">
            <w:pPr>
              <w:jc w:val="both"/>
              <w:rPr>
                <w:rFonts w:ascii="Century Gothic" w:hAnsi="Century Gothic"/>
                <w:b/>
                <w:sz w:val="16"/>
              </w:rPr>
            </w:pPr>
            <w:r w:rsidRPr="00635E33">
              <w:rPr>
                <w:rFonts w:ascii="Century Gothic" w:hAnsi="Century Gothic"/>
                <w:b/>
                <w:sz w:val="16"/>
              </w:rPr>
              <w:t>Okul öncesi, ilkokul birinci sınıf, ortaokul ve imam hatip ortaokullarının 5 inci sınıflarındaki öğrencilerin eğitim ve öğretime hazırlanması</w:t>
            </w:r>
          </w:p>
        </w:tc>
        <w:tc>
          <w:tcPr>
            <w:tcW w:w="3236" w:type="dxa"/>
            <w:vAlign w:val="center"/>
          </w:tcPr>
          <w:p w:rsidR="00600A0F" w:rsidRPr="00AC53AC" w:rsidRDefault="00600A0F" w:rsidP="0014722B">
            <w:pPr>
              <w:rPr>
                <w:rFonts w:ascii="Century Gothic" w:hAnsi="Century Gothic"/>
                <w:b/>
                <w:color w:val="0000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19 </w:t>
            </w:r>
            <w:r w:rsidRPr="00AC53AC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Eylül 201</w:t>
            </w: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6</w:t>
            </w:r>
          </w:p>
        </w:tc>
      </w:tr>
      <w:tr w:rsidR="00600A0F" w:rsidTr="00635E33">
        <w:trPr>
          <w:trHeight w:val="161"/>
          <w:jc w:val="center"/>
        </w:trPr>
        <w:tc>
          <w:tcPr>
            <w:tcW w:w="4654" w:type="dxa"/>
            <w:vAlign w:val="center"/>
          </w:tcPr>
          <w:p w:rsidR="00600A0F" w:rsidRPr="00403957" w:rsidRDefault="00600A0F" w:rsidP="00C3368E">
            <w:pPr>
              <w:rPr>
                <w:rFonts w:ascii="Century Gothic" w:hAnsi="Century Gothic"/>
                <w:b/>
                <w:color w:val="FF0000"/>
                <w:sz w:val="18"/>
              </w:rPr>
            </w:pPr>
            <w:r w:rsidRPr="00403957">
              <w:rPr>
                <w:rFonts w:ascii="Century Gothic" w:hAnsi="Century Gothic"/>
                <w:b/>
                <w:color w:val="FF0000"/>
                <w:sz w:val="18"/>
              </w:rPr>
              <w:t>201</w:t>
            </w:r>
            <w:r>
              <w:rPr>
                <w:rFonts w:ascii="Century Gothic" w:hAnsi="Century Gothic"/>
                <w:b/>
                <w:color w:val="FF0000"/>
                <w:sz w:val="18"/>
              </w:rPr>
              <w:t>6</w:t>
            </w:r>
            <w:r w:rsidRPr="00403957">
              <w:rPr>
                <w:rFonts w:ascii="Century Gothic" w:hAnsi="Century Gothic"/>
                <w:b/>
                <w:color w:val="FF0000"/>
                <w:sz w:val="18"/>
              </w:rPr>
              <w:t>-201</w:t>
            </w:r>
            <w:r>
              <w:rPr>
                <w:rFonts w:ascii="Century Gothic" w:hAnsi="Century Gothic"/>
                <w:b/>
                <w:color w:val="FF0000"/>
                <w:sz w:val="18"/>
              </w:rPr>
              <w:t>7</w:t>
            </w:r>
            <w:r w:rsidRPr="00403957">
              <w:rPr>
                <w:rFonts w:ascii="Century Gothic" w:hAnsi="Century Gothic"/>
                <w:b/>
                <w:color w:val="FF0000"/>
                <w:sz w:val="18"/>
              </w:rPr>
              <w:t xml:space="preserve"> Öğretim Yılının Başlangıcı</w:t>
            </w:r>
          </w:p>
        </w:tc>
        <w:tc>
          <w:tcPr>
            <w:tcW w:w="3236" w:type="dxa"/>
            <w:vAlign w:val="center"/>
          </w:tcPr>
          <w:p w:rsidR="00600A0F" w:rsidRPr="00CA4D8B" w:rsidRDefault="00600A0F" w:rsidP="00976D1B">
            <w:pPr>
              <w:rPr>
                <w:rFonts w:ascii="Century Gothic" w:hAnsi="Century Gothic"/>
                <w:b/>
                <w:color w:val="0000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19</w:t>
            </w:r>
            <w:r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Eylül 201</w:t>
            </w: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6</w:t>
            </w:r>
            <w:r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Pazartesi</w:t>
            </w:r>
          </w:p>
        </w:tc>
      </w:tr>
      <w:tr w:rsidR="00600A0F" w:rsidTr="00635E33">
        <w:trPr>
          <w:trHeight w:val="241"/>
          <w:jc w:val="center"/>
        </w:trPr>
        <w:tc>
          <w:tcPr>
            <w:tcW w:w="4654" w:type="dxa"/>
            <w:vAlign w:val="center"/>
          </w:tcPr>
          <w:p w:rsidR="00600A0F" w:rsidRPr="00403957" w:rsidRDefault="00600A0F" w:rsidP="000A73EA">
            <w:pPr>
              <w:rPr>
                <w:rFonts w:ascii="Century Gothic" w:hAnsi="Century Gothic"/>
                <w:b/>
                <w:sz w:val="18"/>
              </w:rPr>
            </w:pPr>
            <w:r w:rsidRPr="00403957">
              <w:rPr>
                <w:rFonts w:ascii="Century Gothic" w:hAnsi="Century Gothic"/>
                <w:b/>
                <w:sz w:val="18"/>
              </w:rPr>
              <w:t>Kurban Bayramı</w:t>
            </w:r>
          </w:p>
        </w:tc>
        <w:tc>
          <w:tcPr>
            <w:tcW w:w="3236" w:type="dxa"/>
            <w:vAlign w:val="center"/>
          </w:tcPr>
          <w:p w:rsidR="00600A0F" w:rsidRPr="00CA4D8B" w:rsidRDefault="00600A0F" w:rsidP="00976D1B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11</w:t>
            </w:r>
            <w:r w:rsidRPr="00CA4D8B">
              <w:rPr>
                <w:rFonts w:ascii="Century Gothic" w:hAnsi="Century Gothic"/>
                <w:sz w:val="18"/>
                <w:szCs w:val="20"/>
              </w:rPr>
              <w:t xml:space="preserve"> - </w:t>
            </w:r>
            <w:r>
              <w:rPr>
                <w:rFonts w:ascii="Century Gothic" w:hAnsi="Century Gothic"/>
                <w:sz w:val="18"/>
                <w:szCs w:val="20"/>
              </w:rPr>
              <w:t>15</w:t>
            </w:r>
            <w:r w:rsidRPr="00CA4D8B">
              <w:rPr>
                <w:rFonts w:ascii="Century Gothic" w:hAnsi="Century Gothic"/>
                <w:sz w:val="18"/>
                <w:szCs w:val="20"/>
              </w:rPr>
              <w:t xml:space="preserve"> E</w:t>
            </w:r>
            <w:r>
              <w:rPr>
                <w:rFonts w:ascii="Century Gothic" w:hAnsi="Century Gothic"/>
                <w:sz w:val="18"/>
                <w:szCs w:val="20"/>
              </w:rPr>
              <w:t xml:space="preserve">ylül </w:t>
            </w:r>
            <w:r w:rsidRPr="00CA4D8B">
              <w:rPr>
                <w:rFonts w:ascii="Century Gothic" w:hAnsi="Century Gothic"/>
                <w:sz w:val="18"/>
                <w:szCs w:val="20"/>
              </w:rPr>
              <w:t>201</w:t>
            </w:r>
            <w:r>
              <w:rPr>
                <w:rFonts w:ascii="Century Gothic" w:hAnsi="Century Gothic"/>
                <w:sz w:val="18"/>
                <w:szCs w:val="20"/>
              </w:rPr>
              <w:t>6</w:t>
            </w:r>
          </w:p>
        </w:tc>
      </w:tr>
      <w:tr w:rsidR="00600A0F" w:rsidTr="00635E33">
        <w:trPr>
          <w:trHeight w:val="241"/>
          <w:jc w:val="center"/>
        </w:trPr>
        <w:tc>
          <w:tcPr>
            <w:tcW w:w="4654" w:type="dxa"/>
            <w:vAlign w:val="center"/>
          </w:tcPr>
          <w:p w:rsidR="00600A0F" w:rsidRPr="00403957" w:rsidRDefault="00600A0F">
            <w:pPr>
              <w:rPr>
                <w:rFonts w:ascii="Century Gothic" w:hAnsi="Century Gothic"/>
                <w:b/>
                <w:sz w:val="18"/>
              </w:rPr>
            </w:pPr>
            <w:r w:rsidRPr="00403957">
              <w:rPr>
                <w:rFonts w:ascii="Century Gothic" w:hAnsi="Century Gothic"/>
                <w:b/>
                <w:sz w:val="18"/>
              </w:rPr>
              <w:t>Cumhuriyet Bayramı</w:t>
            </w:r>
          </w:p>
        </w:tc>
        <w:tc>
          <w:tcPr>
            <w:tcW w:w="3236" w:type="dxa"/>
            <w:vAlign w:val="center"/>
          </w:tcPr>
          <w:p w:rsidR="00600A0F" w:rsidRPr="00CA4D8B" w:rsidRDefault="00600A0F" w:rsidP="00976D1B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29</w:t>
            </w:r>
            <w:r w:rsidRPr="00CA4D8B">
              <w:rPr>
                <w:rFonts w:ascii="Century Gothic" w:hAnsi="Century Gothic"/>
                <w:sz w:val="18"/>
                <w:szCs w:val="20"/>
              </w:rPr>
              <w:t xml:space="preserve"> Ekim 201</w:t>
            </w:r>
            <w:r>
              <w:rPr>
                <w:rFonts w:ascii="Century Gothic" w:hAnsi="Century Gothic"/>
                <w:sz w:val="18"/>
                <w:szCs w:val="20"/>
              </w:rPr>
              <w:t>6</w:t>
            </w:r>
          </w:p>
        </w:tc>
      </w:tr>
      <w:tr w:rsidR="00600A0F" w:rsidTr="00635E33">
        <w:trPr>
          <w:trHeight w:val="159"/>
          <w:jc w:val="center"/>
        </w:trPr>
        <w:tc>
          <w:tcPr>
            <w:tcW w:w="4654" w:type="dxa"/>
            <w:vAlign w:val="center"/>
          </w:tcPr>
          <w:p w:rsidR="00600A0F" w:rsidRPr="00403957" w:rsidRDefault="00600A0F">
            <w:pPr>
              <w:rPr>
                <w:rFonts w:ascii="Century Gothic" w:hAnsi="Century Gothic"/>
                <w:b/>
                <w:sz w:val="18"/>
              </w:rPr>
            </w:pPr>
            <w:r w:rsidRPr="00403957">
              <w:rPr>
                <w:rFonts w:ascii="Century Gothic" w:hAnsi="Century Gothic"/>
                <w:b/>
                <w:sz w:val="18"/>
              </w:rPr>
              <w:t>Atatürk’ü Anma Günü</w:t>
            </w:r>
            <w:r>
              <w:rPr>
                <w:rFonts w:ascii="Century Gothic" w:hAnsi="Century Gothic"/>
                <w:b/>
                <w:sz w:val="18"/>
              </w:rPr>
              <w:t xml:space="preserve"> ve Atatürk Haftası</w:t>
            </w:r>
          </w:p>
        </w:tc>
        <w:tc>
          <w:tcPr>
            <w:tcW w:w="3236" w:type="dxa"/>
            <w:vAlign w:val="center"/>
          </w:tcPr>
          <w:p w:rsidR="00600A0F" w:rsidRPr="00CA4D8B" w:rsidRDefault="00600A0F" w:rsidP="008A5D74">
            <w:pPr>
              <w:rPr>
                <w:rFonts w:ascii="Century Gothic" w:hAnsi="Century Gothic"/>
                <w:sz w:val="18"/>
                <w:szCs w:val="20"/>
              </w:rPr>
            </w:pPr>
            <w:r w:rsidRPr="00CA4D8B">
              <w:rPr>
                <w:rFonts w:ascii="Century Gothic" w:hAnsi="Century Gothic"/>
                <w:sz w:val="18"/>
                <w:szCs w:val="20"/>
              </w:rPr>
              <w:t>10 -16 Kasım 201</w:t>
            </w:r>
            <w:r>
              <w:rPr>
                <w:rFonts w:ascii="Century Gothic" w:hAnsi="Century Gothic"/>
                <w:sz w:val="18"/>
                <w:szCs w:val="20"/>
              </w:rPr>
              <w:t>6</w:t>
            </w:r>
          </w:p>
        </w:tc>
      </w:tr>
      <w:tr w:rsidR="00600A0F" w:rsidTr="00635E33">
        <w:trPr>
          <w:trHeight w:val="215"/>
          <w:jc w:val="center"/>
        </w:trPr>
        <w:tc>
          <w:tcPr>
            <w:tcW w:w="4654" w:type="dxa"/>
            <w:vAlign w:val="center"/>
          </w:tcPr>
          <w:p w:rsidR="00600A0F" w:rsidRPr="00403957" w:rsidRDefault="00600A0F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1. Dönem Teog Sınavı</w:t>
            </w:r>
          </w:p>
        </w:tc>
        <w:tc>
          <w:tcPr>
            <w:tcW w:w="3236" w:type="dxa"/>
            <w:vAlign w:val="center"/>
          </w:tcPr>
          <w:p w:rsidR="00600A0F" w:rsidRPr="00CA4D8B" w:rsidRDefault="00600A0F" w:rsidP="00976D1B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23-24 Kasım</w:t>
            </w:r>
          </w:p>
        </w:tc>
      </w:tr>
      <w:tr w:rsidR="00600A0F" w:rsidTr="00635E33">
        <w:trPr>
          <w:trHeight w:val="50"/>
          <w:jc w:val="center"/>
        </w:trPr>
        <w:tc>
          <w:tcPr>
            <w:tcW w:w="4654" w:type="dxa"/>
            <w:vAlign w:val="center"/>
          </w:tcPr>
          <w:p w:rsidR="00600A0F" w:rsidRPr="00403957" w:rsidRDefault="00600A0F">
            <w:pPr>
              <w:rPr>
                <w:rFonts w:ascii="Century Gothic" w:hAnsi="Century Gothic"/>
                <w:b/>
                <w:color w:val="FF0000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1. Dönem Teog Mazeret Sınavı</w:t>
            </w:r>
          </w:p>
        </w:tc>
        <w:tc>
          <w:tcPr>
            <w:tcW w:w="3236" w:type="dxa"/>
            <w:vAlign w:val="center"/>
          </w:tcPr>
          <w:p w:rsidR="00600A0F" w:rsidRPr="00CA4D8B" w:rsidRDefault="00600A0F" w:rsidP="00976D1B">
            <w:pPr>
              <w:rPr>
                <w:rFonts w:ascii="Century Gothic" w:hAnsi="Century Gothic"/>
                <w:b/>
                <w:color w:val="0000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10-11 Aralık</w:t>
            </w:r>
          </w:p>
        </w:tc>
      </w:tr>
      <w:tr w:rsidR="00600A0F" w:rsidTr="00635E33">
        <w:trPr>
          <w:trHeight w:val="137"/>
          <w:jc w:val="center"/>
        </w:trPr>
        <w:tc>
          <w:tcPr>
            <w:tcW w:w="4654" w:type="dxa"/>
            <w:vAlign w:val="center"/>
          </w:tcPr>
          <w:p w:rsidR="00600A0F" w:rsidRPr="00403957" w:rsidRDefault="00600A0F" w:rsidP="00742EE8">
            <w:pPr>
              <w:rPr>
                <w:rFonts w:ascii="Century Gothic" w:hAnsi="Century Gothic"/>
                <w:b/>
                <w:sz w:val="18"/>
              </w:rPr>
            </w:pPr>
            <w:r w:rsidRPr="00403957">
              <w:rPr>
                <w:rFonts w:ascii="Century Gothic" w:hAnsi="Century Gothic"/>
                <w:b/>
                <w:sz w:val="18"/>
              </w:rPr>
              <w:t>Yılbaşı Tatili</w:t>
            </w:r>
          </w:p>
        </w:tc>
        <w:tc>
          <w:tcPr>
            <w:tcW w:w="3236" w:type="dxa"/>
            <w:vAlign w:val="center"/>
          </w:tcPr>
          <w:p w:rsidR="00600A0F" w:rsidRPr="00CA4D8B" w:rsidRDefault="00600A0F" w:rsidP="00742EE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01 Ocak 2017</w:t>
            </w:r>
            <w:r w:rsidRPr="00CA4D8B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>
              <w:rPr>
                <w:rFonts w:ascii="Century Gothic" w:hAnsi="Century Gothic"/>
                <w:sz w:val="18"/>
                <w:szCs w:val="20"/>
              </w:rPr>
              <w:t>Pazar</w:t>
            </w:r>
          </w:p>
        </w:tc>
      </w:tr>
      <w:tr w:rsidR="00600A0F" w:rsidTr="00635E33">
        <w:trPr>
          <w:trHeight w:val="235"/>
          <w:jc w:val="center"/>
        </w:trPr>
        <w:tc>
          <w:tcPr>
            <w:tcW w:w="4654" w:type="dxa"/>
            <w:vAlign w:val="center"/>
          </w:tcPr>
          <w:p w:rsidR="00600A0F" w:rsidRPr="00403957" w:rsidRDefault="00600A0F" w:rsidP="00742EE8">
            <w:pPr>
              <w:rPr>
                <w:rFonts w:ascii="Century Gothic" w:hAnsi="Century Gothic"/>
                <w:b/>
                <w:color w:val="FF0000"/>
                <w:sz w:val="18"/>
              </w:rPr>
            </w:pPr>
            <w:r w:rsidRPr="00403957">
              <w:rPr>
                <w:rFonts w:ascii="Century Gothic" w:hAnsi="Century Gothic"/>
                <w:b/>
                <w:color w:val="FF0000"/>
                <w:sz w:val="18"/>
              </w:rPr>
              <w:t>1.Dönemin Sona Ermesi</w:t>
            </w:r>
          </w:p>
        </w:tc>
        <w:tc>
          <w:tcPr>
            <w:tcW w:w="3236" w:type="dxa"/>
            <w:vAlign w:val="center"/>
          </w:tcPr>
          <w:p w:rsidR="00600A0F" w:rsidRPr="00CA4D8B" w:rsidRDefault="00600A0F" w:rsidP="00742EE8">
            <w:pPr>
              <w:rPr>
                <w:rFonts w:ascii="Century Gothic" w:hAnsi="Century Gothic"/>
                <w:b/>
                <w:color w:val="0000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20</w:t>
            </w:r>
            <w:r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Ocak 201</w:t>
            </w: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7</w:t>
            </w:r>
            <w:r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Cuma</w:t>
            </w:r>
          </w:p>
        </w:tc>
      </w:tr>
      <w:tr w:rsidR="00600A0F" w:rsidTr="00635E33">
        <w:trPr>
          <w:trHeight w:val="203"/>
          <w:jc w:val="center"/>
        </w:trPr>
        <w:tc>
          <w:tcPr>
            <w:tcW w:w="4654" w:type="dxa"/>
            <w:vAlign w:val="center"/>
          </w:tcPr>
          <w:p w:rsidR="00600A0F" w:rsidRPr="00403957" w:rsidRDefault="00600A0F" w:rsidP="00742EE8">
            <w:pPr>
              <w:rPr>
                <w:rFonts w:ascii="Century Gothic" w:hAnsi="Century Gothic"/>
                <w:b/>
                <w:sz w:val="18"/>
              </w:rPr>
            </w:pPr>
            <w:r w:rsidRPr="00403957">
              <w:rPr>
                <w:rFonts w:ascii="Century Gothic" w:hAnsi="Century Gothic"/>
                <w:b/>
                <w:sz w:val="18"/>
              </w:rPr>
              <w:t>Yarıyıl Tatili</w:t>
            </w:r>
          </w:p>
        </w:tc>
        <w:tc>
          <w:tcPr>
            <w:tcW w:w="3236" w:type="dxa"/>
            <w:vAlign w:val="center"/>
          </w:tcPr>
          <w:p w:rsidR="00600A0F" w:rsidRPr="00CA4D8B" w:rsidRDefault="00600A0F" w:rsidP="00742EE8">
            <w:pPr>
              <w:rPr>
                <w:rFonts w:ascii="Century Gothic" w:hAnsi="Century Gothic"/>
                <w:b/>
                <w:color w:val="0000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23 Ocak </w:t>
            </w:r>
            <w:r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201</w:t>
            </w: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7 – </w:t>
            </w:r>
            <w:r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0</w:t>
            </w: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3 Şubat </w:t>
            </w:r>
            <w:r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201</w:t>
            </w: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7</w:t>
            </w:r>
          </w:p>
        </w:tc>
      </w:tr>
      <w:tr w:rsidR="00600A0F" w:rsidTr="00635E33">
        <w:trPr>
          <w:trHeight w:val="203"/>
          <w:jc w:val="center"/>
        </w:trPr>
        <w:tc>
          <w:tcPr>
            <w:tcW w:w="4654" w:type="dxa"/>
            <w:vAlign w:val="center"/>
          </w:tcPr>
          <w:p w:rsidR="00600A0F" w:rsidRPr="00403957" w:rsidRDefault="00600A0F" w:rsidP="00742EE8">
            <w:pPr>
              <w:rPr>
                <w:rFonts w:ascii="Century Gothic" w:hAnsi="Century Gothic"/>
                <w:b/>
                <w:color w:val="FF0000"/>
                <w:sz w:val="18"/>
              </w:rPr>
            </w:pPr>
            <w:r w:rsidRPr="00403957">
              <w:rPr>
                <w:rFonts w:ascii="Century Gothic" w:hAnsi="Century Gothic"/>
                <w:b/>
                <w:color w:val="FF0000"/>
                <w:sz w:val="18"/>
              </w:rPr>
              <w:t>2.Yarıyıl Başlangıcı</w:t>
            </w:r>
          </w:p>
        </w:tc>
        <w:tc>
          <w:tcPr>
            <w:tcW w:w="3236" w:type="dxa"/>
            <w:vAlign w:val="center"/>
          </w:tcPr>
          <w:p w:rsidR="00600A0F" w:rsidRPr="00CA4D8B" w:rsidRDefault="00600A0F" w:rsidP="00742EE8">
            <w:pPr>
              <w:rPr>
                <w:rFonts w:ascii="Century Gothic" w:hAnsi="Century Gothic"/>
                <w:b/>
                <w:color w:val="0000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06 Şubat 2017</w:t>
            </w:r>
            <w:r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Pazartesi</w:t>
            </w:r>
          </w:p>
        </w:tc>
      </w:tr>
      <w:tr w:rsidR="00600A0F" w:rsidTr="00635E33">
        <w:trPr>
          <w:trHeight w:val="203"/>
          <w:jc w:val="center"/>
        </w:trPr>
        <w:tc>
          <w:tcPr>
            <w:tcW w:w="4654" w:type="dxa"/>
            <w:vAlign w:val="center"/>
          </w:tcPr>
          <w:p w:rsidR="00600A0F" w:rsidRPr="00403957" w:rsidRDefault="00600A0F" w:rsidP="00742EE8">
            <w:pPr>
              <w:rPr>
                <w:rFonts w:ascii="Century Gothic" w:hAnsi="Century Gothic"/>
                <w:b/>
                <w:sz w:val="18"/>
              </w:rPr>
            </w:pPr>
            <w:r w:rsidRPr="00403957">
              <w:rPr>
                <w:rFonts w:ascii="Century Gothic" w:hAnsi="Century Gothic"/>
                <w:b/>
                <w:sz w:val="18"/>
              </w:rPr>
              <w:t>23 Nisan Ulusal Egemenlik ve Çocuk Bayramı</w:t>
            </w:r>
          </w:p>
        </w:tc>
        <w:tc>
          <w:tcPr>
            <w:tcW w:w="3236" w:type="dxa"/>
            <w:vAlign w:val="center"/>
          </w:tcPr>
          <w:p w:rsidR="00600A0F" w:rsidRPr="00CA4D8B" w:rsidRDefault="00600A0F" w:rsidP="00742EE8">
            <w:pPr>
              <w:rPr>
                <w:rFonts w:ascii="Century Gothic" w:hAnsi="Century Gothic"/>
                <w:sz w:val="18"/>
                <w:szCs w:val="20"/>
              </w:rPr>
            </w:pPr>
            <w:r w:rsidRPr="00CA4D8B">
              <w:rPr>
                <w:rFonts w:ascii="Century Gothic" w:hAnsi="Century Gothic"/>
                <w:sz w:val="18"/>
                <w:szCs w:val="20"/>
              </w:rPr>
              <w:t>23 Nisan 201</w:t>
            </w:r>
            <w:r>
              <w:rPr>
                <w:rFonts w:ascii="Century Gothic" w:hAnsi="Century Gothic"/>
                <w:sz w:val="18"/>
                <w:szCs w:val="20"/>
              </w:rPr>
              <w:t>7</w:t>
            </w:r>
            <w:r w:rsidRPr="00CA4D8B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</w:tr>
      <w:tr w:rsidR="00600A0F" w:rsidTr="00635E33">
        <w:trPr>
          <w:trHeight w:val="203"/>
          <w:jc w:val="center"/>
        </w:trPr>
        <w:tc>
          <w:tcPr>
            <w:tcW w:w="4654" w:type="dxa"/>
            <w:vAlign w:val="center"/>
          </w:tcPr>
          <w:p w:rsidR="00600A0F" w:rsidRPr="00403957" w:rsidRDefault="00600A0F" w:rsidP="00742EE8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2. Dönem Teog Sınavı</w:t>
            </w:r>
          </w:p>
        </w:tc>
        <w:tc>
          <w:tcPr>
            <w:tcW w:w="3236" w:type="dxa"/>
            <w:vAlign w:val="center"/>
          </w:tcPr>
          <w:p w:rsidR="00600A0F" w:rsidRPr="00CA4D8B" w:rsidRDefault="00600A0F" w:rsidP="00742EE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26-27 Nisan</w:t>
            </w:r>
          </w:p>
        </w:tc>
      </w:tr>
      <w:tr w:rsidR="00600A0F" w:rsidTr="00635E33">
        <w:trPr>
          <w:trHeight w:val="203"/>
          <w:jc w:val="center"/>
        </w:trPr>
        <w:tc>
          <w:tcPr>
            <w:tcW w:w="4654" w:type="dxa"/>
            <w:vAlign w:val="center"/>
          </w:tcPr>
          <w:p w:rsidR="00600A0F" w:rsidRPr="00403957" w:rsidRDefault="00600A0F" w:rsidP="00742EE8">
            <w:pPr>
              <w:rPr>
                <w:rFonts w:ascii="Century Gothic" w:hAnsi="Century Gothic"/>
                <w:b/>
                <w:sz w:val="18"/>
              </w:rPr>
            </w:pPr>
            <w:r w:rsidRPr="00403957">
              <w:rPr>
                <w:rFonts w:ascii="Century Gothic" w:hAnsi="Century Gothic"/>
                <w:b/>
                <w:sz w:val="18"/>
              </w:rPr>
              <w:t>Emekçi</w:t>
            </w:r>
            <w:r>
              <w:rPr>
                <w:rFonts w:ascii="Century Gothic" w:hAnsi="Century Gothic"/>
                <w:b/>
                <w:sz w:val="18"/>
              </w:rPr>
              <w:t>ler</w:t>
            </w:r>
            <w:r w:rsidRPr="00403957">
              <w:rPr>
                <w:rFonts w:ascii="Century Gothic" w:hAnsi="Century Gothic"/>
                <w:b/>
                <w:sz w:val="18"/>
              </w:rPr>
              <w:t xml:space="preserve"> Bayramı</w:t>
            </w:r>
          </w:p>
        </w:tc>
        <w:tc>
          <w:tcPr>
            <w:tcW w:w="3236" w:type="dxa"/>
            <w:vAlign w:val="center"/>
          </w:tcPr>
          <w:p w:rsidR="00600A0F" w:rsidRPr="00CA4D8B" w:rsidRDefault="00600A0F" w:rsidP="00742EE8">
            <w:pPr>
              <w:rPr>
                <w:rFonts w:ascii="Century Gothic" w:hAnsi="Century Gothic"/>
                <w:sz w:val="18"/>
                <w:szCs w:val="20"/>
              </w:rPr>
            </w:pPr>
            <w:r w:rsidRPr="00CA4D8B">
              <w:rPr>
                <w:rFonts w:ascii="Century Gothic" w:hAnsi="Century Gothic"/>
                <w:sz w:val="18"/>
                <w:szCs w:val="20"/>
              </w:rPr>
              <w:t>1 Mayıs 201</w:t>
            </w:r>
            <w:r>
              <w:rPr>
                <w:rFonts w:ascii="Century Gothic" w:hAnsi="Century Gothic"/>
                <w:sz w:val="18"/>
                <w:szCs w:val="20"/>
              </w:rPr>
              <w:t>7</w:t>
            </w:r>
            <w:r w:rsidRPr="00CA4D8B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>
              <w:rPr>
                <w:rFonts w:ascii="Century Gothic" w:hAnsi="Century Gothic"/>
                <w:sz w:val="18"/>
                <w:szCs w:val="20"/>
              </w:rPr>
              <w:t>Pazartesi</w:t>
            </w:r>
          </w:p>
        </w:tc>
      </w:tr>
      <w:tr w:rsidR="00600A0F" w:rsidTr="00635E33">
        <w:trPr>
          <w:trHeight w:val="203"/>
          <w:jc w:val="center"/>
        </w:trPr>
        <w:tc>
          <w:tcPr>
            <w:tcW w:w="4654" w:type="dxa"/>
            <w:vAlign w:val="center"/>
          </w:tcPr>
          <w:p w:rsidR="00600A0F" w:rsidRPr="00403957" w:rsidRDefault="00600A0F" w:rsidP="00742EE8">
            <w:pPr>
              <w:rPr>
                <w:rFonts w:ascii="Century Gothic" w:hAnsi="Century Gothic"/>
                <w:b/>
                <w:sz w:val="18"/>
              </w:rPr>
            </w:pPr>
            <w:r w:rsidRPr="00403957">
              <w:rPr>
                <w:rFonts w:ascii="Century Gothic" w:hAnsi="Century Gothic"/>
                <w:b/>
                <w:sz w:val="18"/>
              </w:rPr>
              <w:t>19 Mayıs Atatürk’ü An.Genç.ve Spor Bayramı</w:t>
            </w:r>
          </w:p>
        </w:tc>
        <w:tc>
          <w:tcPr>
            <w:tcW w:w="3236" w:type="dxa"/>
            <w:vAlign w:val="center"/>
          </w:tcPr>
          <w:p w:rsidR="00600A0F" w:rsidRPr="00CA4D8B" w:rsidRDefault="00600A0F" w:rsidP="00742EE8">
            <w:pPr>
              <w:rPr>
                <w:rFonts w:ascii="Century Gothic" w:hAnsi="Century Gothic"/>
                <w:sz w:val="18"/>
                <w:szCs w:val="20"/>
              </w:rPr>
            </w:pPr>
            <w:r w:rsidRPr="00CA4D8B">
              <w:rPr>
                <w:rFonts w:ascii="Century Gothic" w:hAnsi="Century Gothic"/>
                <w:sz w:val="18"/>
                <w:szCs w:val="20"/>
              </w:rPr>
              <w:t>19 Mayıs 201</w:t>
            </w:r>
            <w:r>
              <w:rPr>
                <w:rFonts w:ascii="Century Gothic" w:hAnsi="Century Gothic"/>
                <w:sz w:val="18"/>
                <w:szCs w:val="20"/>
              </w:rPr>
              <w:t>7 Cuma</w:t>
            </w:r>
          </w:p>
        </w:tc>
      </w:tr>
      <w:tr w:rsidR="00600A0F" w:rsidTr="00635E33">
        <w:trPr>
          <w:trHeight w:val="203"/>
          <w:jc w:val="center"/>
        </w:trPr>
        <w:tc>
          <w:tcPr>
            <w:tcW w:w="4654" w:type="dxa"/>
            <w:vAlign w:val="center"/>
          </w:tcPr>
          <w:p w:rsidR="00600A0F" w:rsidRPr="00403957" w:rsidRDefault="00600A0F" w:rsidP="00742EE8">
            <w:pPr>
              <w:rPr>
                <w:rFonts w:ascii="Century Gothic" w:hAnsi="Century Gothic"/>
                <w:b/>
                <w:color w:val="FF0000"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2. Dönem Teog Mazeret Sınavı</w:t>
            </w:r>
          </w:p>
        </w:tc>
        <w:tc>
          <w:tcPr>
            <w:tcW w:w="3236" w:type="dxa"/>
            <w:vAlign w:val="center"/>
          </w:tcPr>
          <w:p w:rsidR="00600A0F" w:rsidRPr="00CA4D8B" w:rsidRDefault="00600A0F" w:rsidP="00742EE8">
            <w:pPr>
              <w:rPr>
                <w:rFonts w:ascii="Century Gothic" w:hAnsi="Century Gothic"/>
                <w:b/>
                <w:color w:val="0000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20-21 Mayıs</w:t>
            </w:r>
          </w:p>
        </w:tc>
      </w:tr>
      <w:tr w:rsidR="00600A0F" w:rsidTr="00635E33">
        <w:trPr>
          <w:trHeight w:val="203"/>
          <w:jc w:val="center"/>
        </w:trPr>
        <w:tc>
          <w:tcPr>
            <w:tcW w:w="4654" w:type="dxa"/>
            <w:vAlign w:val="center"/>
          </w:tcPr>
          <w:p w:rsidR="00600A0F" w:rsidRPr="00403957" w:rsidRDefault="00600A0F" w:rsidP="00742EE8">
            <w:pPr>
              <w:rPr>
                <w:rFonts w:ascii="Century Gothic" w:hAnsi="Century Gothic"/>
                <w:b/>
                <w:color w:val="FF0000"/>
                <w:sz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</w:rPr>
              <w:t xml:space="preserve">2016-2017 </w:t>
            </w:r>
            <w:r w:rsidRPr="00403957">
              <w:rPr>
                <w:rFonts w:ascii="Century Gothic" w:hAnsi="Century Gothic"/>
                <w:b/>
                <w:color w:val="FF0000"/>
                <w:sz w:val="18"/>
              </w:rPr>
              <w:t>Öğretim Yılının Sona Ermesi</w:t>
            </w:r>
          </w:p>
        </w:tc>
        <w:tc>
          <w:tcPr>
            <w:tcW w:w="3236" w:type="dxa"/>
            <w:vAlign w:val="center"/>
          </w:tcPr>
          <w:p w:rsidR="00600A0F" w:rsidRPr="00CA4D8B" w:rsidRDefault="00600A0F" w:rsidP="00742EE8">
            <w:pPr>
              <w:rPr>
                <w:rFonts w:ascii="Century Gothic" w:hAnsi="Century Gothic"/>
                <w:b/>
                <w:color w:val="0000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09</w:t>
            </w:r>
            <w:r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Haziran 201</w:t>
            </w: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7</w:t>
            </w:r>
            <w:r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Cuma</w:t>
            </w:r>
          </w:p>
        </w:tc>
      </w:tr>
    </w:tbl>
    <w:p w:rsidR="00600A0F" w:rsidRDefault="00600A0F" w:rsidP="000D6FAA">
      <w:pPr>
        <w:jc w:val="center"/>
        <w:rPr>
          <w:rStyle w:val="Hyperlink"/>
        </w:rPr>
      </w:pPr>
      <w:bookmarkStart w:id="0" w:name="_GoBack"/>
      <w:bookmarkEnd w:id="0"/>
    </w:p>
    <w:sectPr w:rsidR="00600A0F" w:rsidSect="003F07FE">
      <w:pgSz w:w="11906" w:h="16838"/>
      <w:pgMar w:top="540" w:right="1417" w:bottom="180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A0F" w:rsidRDefault="00600A0F">
      <w:r>
        <w:separator/>
      </w:r>
    </w:p>
  </w:endnote>
  <w:endnote w:type="continuationSeparator" w:id="0">
    <w:p w:rsidR="00600A0F" w:rsidRDefault="00600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A0F" w:rsidRDefault="00600A0F">
      <w:r>
        <w:separator/>
      </w:r>
    </w:p>
  </w:footnote>
  <w:footnote w:type="continuationSeparator" w:id="0">
    <w:p w:rsidR="00600A0F" w:rsidRDefault="00600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957"/>
    <w:rsid w:val="0005012E"/>
    <w:rsid w:val="000668C6"/>
    <w:rsid w:val="00073DA8"/>
    <w:rsid w:val="000846DC"/>
    <w:rsid w:val="000A207B"/>
    <w:rsid w:val="000A3782"/>
    <w:rsid w:val="000A73EA"/>
    <w:rsid w:val="000B4819"/>
    <w:rsid w:val="000C595A"/>
    <w:rsid w:val="000D6FAA"/>
    <w:rsid w:val="000F1407"/>
    <w:rsid w:val="00115728"/>
    <w:rsid w:val="00144B86"/>
    <w:rsid w:val="0014722B"/>
    <w:rsid w:val="0015158C"/>
    <w:rsid w:val="00172C2C"/>
    <w:rsid w:val="00186635"/>
    <w:rsid w:val="00195277"/>
    <w:rsid w:val="001A0D9B"/>
    <w:rsid w:val="001C397A"/>
    <w:rsid w:val="001D31D3"/>
    <w:rsid w:val="001D461C"/>
    <w:rsid w:val="001D79E7"/>
    <w:rsid w:val="001E1352"/>
    <w:rsid w:val="001F3677"/>
    <w:rsid w:val="0020668D"/>
    <w:rsid w:val="00247FD6"/>
    <w:rsid w:val="002806C7"/>
    <w:rsid w:val="00296D3A"/>
    <w:rsid w:val="002A25F0"/>
    <w:rsid w:val="002C1121"/>
    <w:rsid w:val="00302711"/>
    <w:rsid w:val="003058DE"/>
    <w:rsid w:val="0031335C"/>
    <w:rsid w:val="00343B05"/>
    <w:rsid w:val="00381C7F"/>
    <w:rsid w:val="0038504C"/>
    <w:rsid w:val="00385872"/>
    <w:rsid w:val="00394DF5"/>
    <w:rsid w:val="003A0BFD"/>
    <w:rsid w:val="003C42FF"/>
    <w:rsid w:val="003D62FB"/>
    <w:rsid w:val="003E6C49"/>
    <w:rsid w:val="003F07FE"/>
    <w:rsid w:val="00403957"/>
    <w:rsid w:val="00454F26"/>
    <w:rsid w:val="00475BF7"/>
    <w:rsid w:val="004C007C"/>
    <w:rsid w:val="004D10C2"/>
    <w:rsid w:val="004F1581"/>
    <w:rsid w:val="00543474"/>
    <w:rsid w:val="0054380D"/>
    <w:rsid w:val="005472D6"/>
    <w:rsid w:val="00574589"/>
    <w:rsid w:val="005926F7"/>
    <w:rsid w:val="005A2AFB"/>
    <w:rsid w:val="005C139E"/>
    <w:rsid w:val="005E5D41"/>
    <w:rsid w:val="00600A0F"/>
    <w:rsid w:val="00634FE0"/>
    <w:rsid w:val="00635E33"/>
    <w:rsid w:val="00640DEB"/>
    <w:rsid w:val="006509E5"/>
    <w:rsid w:val="00665B36"/>
    <w:rsid w:val="006B28EE"/>
    <w:rsid w:val="006E236A"/>
    <w:rsid w:val="006E63E4"/>
    <w:rsid w:val="00702F27"/>
    <w:rsid w:val="007068DD"/>
    <w:rsid w:val="007217AB"/>
    <w:rsid w:val="00724254"/>
    <w:rsid w:val="00730B39"/>
    <w:rsid w:val="007340C2"/>
    <w:rsid w:val="00742EE8"/>
    <w:rsid w:val="00761B19"/>
    <w:rsid w:val="007663A7"/>
    <w:rsid w:val="007837F0"/>
    <w:rsid w:val="007900C3"/>
    <w:rsid w:val="007A6088"/>
    <w:rsid w:val="007B38C6"/>
    <w:rsid w:val="007C6EBD"/>
    <w:rsid w:val="007F0C24"/>
    <w:rsid w:val="00802B15"/>
    <w:rsid w:val="00810A37"/>
    <w:rsid w:val="00817270"/>
    <w:rsid w:val="00824E1C"/>
    <w:rsid w:val="00836D45"/>
    <w:rsid w:val="008A5D74"/>
    <w:rsid w:val="008E00DE"/>
    <w:rsid w:val="008F3AAD"/>
    <w:rsid w:val="00905633"/>
    <w:rsid w:val="00972C90"/>
    <w:rsid w:val="00976D1B"/>
    <w:rsid w:val="00990606"/>
    <w:rsid w:val="009D1560"/>
    <w:rsid w:val="009D6872"/>
    <w:rsid w:val="009E3E69"/>
    <w:rsid w:val="00A43D7D"/>
    <w:rsid w:val="00A867B9"/>
    <w:rsid w:val="00AA139E"/>
    <w:rsid w:val="00AC53AC"/>
    <w:rsid w:val="00B05A99"/>
    <w:rsid w:val="00B10920"/>
    <w:rsid w:val="00B23F33"/>
    <w:rsid w:val="00B24025"/>
    <w:rsid w:val="00B26F85"/>
    <w:rsid w:val="00B35473"/>
    <w:rsid w:val="00B53697"/>
    <w:rsid w:val="00B86F94"/>
    <w:rsid w:val="00BB202B"/>
    <w:rsid w:val="00C11C6D"/>
    <w:rsid w:val="00C26181"/>
    <w:rsid w:val="00C3368E"/>
    <w:rsid w:val="00C34C68"/>
    <w:rsid w:val="00C37896"/>
    <w:rsid w:val="00C40917"/>
    <w:rsid w:val="00C65E3D"/>
    <w:rsid w:val="00C82019"/>
    <w:rsid w:val="00CA4D8B"/>
    <w:rsid w:val="00CB5138"/>
    <w:rsid w:val="00CB6EBE"/>
    <w:rsid w:val="00CC1DF4"/>
    <w:rsid w:val="00CE27B2"/>
    <w:rsid w:val="00CE77B3"/>
    <w:rsid w:val="00CF0E03"/>
    <w:rsid w:val="00D04DA2"/>
    <w:rsid w:val="00D27B2D"/>
    <w:rsid w:val="00D54C2C"/>
    <w:rsid w:val="00D55AA0"/>
    <w:rsid w:val="00D56830"/>
    <w:rsid w:val="00D678ED"/>
    <w:rsid w:val="00D73E7D"/>
    <w:rsid w:val="00D743CB"/>
    <w:rsid w:val="00D86E90"/>
    <w:rsid w:val="00DD7737"/>
    <w:rsid w:val="00E50600"/>
    <w:rsid w:val="00E723F3"/>
    <w:rsid w:val="00E81C67"/>
    <w:rsid w:val="00E8602B"/>
    <w:rsid w:val="00E86041"/>
    <w:rsid w:val="00E91C7A"/>
    <w:rsid w:val="00E9312A"/>
    <w:rsid w:val="00E933BD"/>
    <w:rsid w:val="00EC69C0"/>
    <w:rsid w:val="00ED4C6C"/>
    <w:rsid w:val="00EE3FA1"/>
    <w:rsid w:val="00EE4EAD"/>
    <w:rsid w:val="00F14C4C"/>
    <w:rsid w:val="00F478C1"/>
    <w:rsid w:val="00F625D9"/>
    <w:rsid w:val="00FE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F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07F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F07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2711"/>
    <w:rPr>
      <w:sz w:val="24"/>
    </w:rPr>
  </w:style>
  <w:style w:type="paragraph" w:styleId="Footer">
    <w:name w:val="footer"/>
    <w:basedOn w:val="Normal"/>
    <w:link w:val="FooterChar"/>
    <w:uiPriority w:val="99"/>
    <w:rsid w:val="003F07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271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3F07FE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711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382</Words>
  <Characters>2183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AKINCI</dc:creator>
  <cp:keywords/>
  <dc:description/>
  <cp:lastModifiedBy>n</cp:lastModifiedBy>
  <cp:revision>21</cp:revision>
  <cp:lastPrinted>2016-09-06T11:45:00Z</cp:lastPrinted>
  <dcterms:created xsi:type="dcterms:W3CDTF">2016-06-24T13:00:00Z</dcterms:created>
  <dcterms:modified xsi:type="dcterms:W3CDTF">2016-09-06T11:51:00Z</dcterms:modified>
</cp:coreProperties>
</file>